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0" w:rsidRDefault="00AD1F30">
      <w:pPr>
        <w:pStyle w:val="DefaultText"/>
        <w:rPr>
          <w:rFonts w:cs="Times New Roman"/>
          <w:sz w:val="22"/>
          <w:szCs w:val="22"/>
          <w:u w:val="single"/>
        </w:rPr>
      </w:pPr>
      <w:bookmarkStart w:id="0" w:name="_GoBack"/>
      <w:bookmarkEnd w:id="0"/>
      <w:r>
        <w:rPr>
          <w:rFonts w:cs="Times New Roman"/>
          <w:sz w:val="22"/>
          <w:szCs w:val="22"/>
          <w:u w:val="single"/>
        </w:rPr>
        <w:t>Modulo da compilare per la domanda</w:t>
      </w:r>
    </w:p>
    <w:p w:rsidR="00AD5B90" w:rsidRDefault="00AD1F30">
      <w:pPr>
        <w:pStyle w:val="DefaultText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(BARRARE LE CASELLE CHE INTERESSANO E COMPILARE GLI SPAZI A DISPOSIZIONE)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</w:p>
    <w:p w:rsidR="00AD5B90" w:rsidRDefault="00AD5B90">
      <w:pPr>
        <w:pStyle w:val="DefaultText"/>
        <w:jc w:val="both"/>
        <w:rPr>
          <w:rFonts w:cs="Times New Roman"/>
          <w:b/>
          <w:sz w:val="22"/>
          <w:szCs w:val="22"/>
        </w:rPr>
      </w:pPr>
    </w:p>
    <w:p w:rsidR="00AD5B90" w:rsidRDefault="00AD1F30">
      <w:pPr>
        <w:pStyle w:val="DefaultText"/>
        <w:tabs>
          <w:tab w:val="left" w:pos="5080"/>
          <w:tab w:val="left" w:pos="5363"/>
        </w:tabs>
        <w:ind w:firstLine="777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  <w:lang w:eastAsia="it-IT"/>
        </w:rPr>
        <w:t>Al Comune di Genova</w:t>
      </w:r>
    </w:p>
    <w:p w:rsidR="00AD5B90" w:rsidRDefault="00AD1F30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Direzione Sviluppo del Personale e Formazione</w:t>
      </w:r>
    </w:p>
    <w:p w:rsidR="00AD5B90" w:rsidRDefault="00AD1F30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Ufficio Organizzazione</w:t>
      </w:r>
    </w:p>
    <w:p w:rsidR="00AD5B90" w:rsidRDefault="00AD1F30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presso Archivio Generale del Comune di Genova</w:t>
      </w:r>
    </w:p>
    <w:p w:rsidR="00AD5B90" w:rsidRDefault="00AD1F30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Via di Francia, 1 Matitone 9° piano</w:t>
      </w:r>
    </w:p>
    <w:p w:rsidR="00AD5B90" w:rsidRDefault="00AD1F30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16149 GENOVA</w:t>
      </w:r>
    </w:p>
    <w:p w:rsidR="00AD5B90" w:rsidRDefault="00AD1F30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AD5B90" w:rsidRDefault="00AD5B90">
      <w:pPr>
        <w:pStyle w:val="DefaultText"/>
        <w:jc w:val="both"/>
        <w:rPr>
          <w:rFonts w:cs="Times New Roman"/>
          <w:sz w:val="22"/>
          <w:szCs w:val="22"/>
        </w:rPr>
      </w:pPr>
    </w:p>
    <w:p w:rsidR="00AD5B90" w:rsidRDefault="00AD1F30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Il/la sottoscritt__cognome______________________nome________________________________</w:t>
      </w:r>
    </w:p>
    <w:p w:rsidR="00AD5B90" w:rsidRDefault="00AD5B90">
      <w:pPr>
        <w:pStyle w:val="DefaultText"/>
        <w:jc w:val="both"/>
        <w:rPr>
          <w:rFonts w:cs="Times New Roman"/>
          <w:sz w:val="22"/>
          <w:szCs w:val="22"/>
        </w:rPr>
      </w:pPr>
    </w:p>
    <w:p w:rsidR="00AD5B90" w:rsidRDefault="00AD1F30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nat_ a _______________________________________(__</w:t>
      </w:r>
      <w:r>
        <w:rPr>
          <w:rFonts w:cs="Times New Roman"/>
          <w:sz w:val="22"/>
          <w:szCs w:val="22"/>
        </w:rPr>
        <w:t>____) il__________________________</w:t>
      </w:r>
    </w:p>
    <w:p w:rsidR="00AD5B90" w:rsidRDefault="00AD5B90">
      <w:pPr>
        <w:pStyle w:val="DefaultText"/>
        <w:jc w:val="both"/>
        <w:rPr>
          <w:rFonts w:cs="Times New Roman"/>
          <w:sz w:val="22"/>
          <w:szCs w:val="22"/>
        </w:rPr>
      </w:pPr>
    </w:p>
    <w:p w:rsidR="00AD5B90" w:rsidRDefault="00AD1F30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codice fiscale:</w:t>
      </w:r>
    </w:p>
    <w:tbl>
      <w:tblPr>
        <w:tblW w:w="721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D5B9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AD5B90" w:rsidRDefault="00AD5B90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AD5B90" w:rsidRDefault="00AD5B90">
      <w:pPr>
        <w:pStyle w:val="DefaultText"/>
        <w:jc w:val="both"/>
        <w:rPr>
          <w:rFonts w:cs="Times New Roman"/>
          <w:sz w:val="22"/>
          <w:szCs w:val="22"/>
        </w:rPr>
      </w:pPr>
    </w:p>
    <w:p w:rsidR="00AD5B90" w:rsidRDefault="00AD1F30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residente in ______________________(_____) via ___________________ n._________________</w:t>
      </w:r>
    </w:p>
    <w:p w:rsidR="00AD5B90" w:rsidRDefault="00AD5B90">
      <w:pPr>
        <w:pStyle w:val="DefaultText"/>
        <w:jc w:val="both"/>
        <w:rPr>
          <w:rFonts w:cs="Times New Roman"/>
          <w:sz w:val="22"/>
          <w:szCs w:val="22"/>
        </w:rPr>
      </w:pPr>
    </w:p>
    <w:p w:rsidR="00AD5B90" w:rsidRDefault="00AD1F30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c.a.p.________ telefono ___________________cellulare__________________________________</w:t>
      </w:r>
    </w:p>
    <w:p w:rsidR="00AD5B90" w:rsidRDefault="00AD5B90">
      <w:pPr>
        <w:pStyle w:val="DefaultText"/>
        <w:jc w:val="both"/>
        <w:rPr>
          <w:rFonts w:cs="Times New Roman"/>
          <w:sz w:val="22"/>
          <w:szCs w:val="22"/>
        </w:rPr>
      </w:pPr>
    </w:p>
    <w:p w:rsidR="00AD5B90" w:rsidRDefault="00AD1F30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indirizzo </w:t>
      </w:r>
      <w:r>
        <w:rPr>
          <w:rFonts w:cs="Times New Roman"/>
          <w:sz w:val="22"/>
          <w:szCs w:val="22"/>
        </w:rPr>
        <w:t>di posta elettronica (NO PEC)_______________________________________________</w:t>
      </w:r>
    </w:p>
    <w:p w:rsidR="00AD5B90" w:rsidRDefault="00AD5B90">
      <w:pPr>
        <w:pStyle w:val="DefaultText"/>
        <w:jc w:val="both"/>
        <w:rPr>
          <w:rFonts w:cs="Times New Roman"/>
          <w:sz w:val="22"/>
          <w:szCs w:val="22"/>
        </w:rPr>
      </w:pPr>
    </w:p>
    <w:p w:rsidR="00AD5B90" w:rsidRDefault="00AD1F30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domicilio (solo se diverso dalla residenza): _____________________________________________</w:t>
      </w:r>
    </w:p>
    <w:p w:rsidR="00AD5B90" w:rsidRDefault="00AD5B90">
      <w:pPr>
        <w:pStyle w:val="DefaultText"/>
        <w:jc w:val="both"/>
        <w:rPr>
          <w:rFonts w:cs="Times New Roman"/>
          <w:sz w:val="22"/>
          <w:szCs w:val="22"/>
        </w:rPr>
      </w:pPr>
    </w:p>
    <w:p w:rsidR="00AD5B90" w:rsidRDefault="00AD1F30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avendo preso visione dell’avviso pubblico finalizzato alla ricerca di Dirigente, a </w:t>
      </w:r>
      <w:r>
        <w:rPr>
          <w:rFonts w:cs="Times New Roman"/>
          <w:sz w:val="22"/>
          <w:szCs w:val="22"/>
        </w:rPr>
        <w:t>tempo determinato, per l’Unità di Progetto “Project Management Office” nell’ambito della Direzione Generale;</w:t>
      </w:r>
    </w:p>
    <w:p w:rsidR="00AD5B90" w:rsidRDefault="00AD5B90">
      <w:pPr>
        <w:pStyle w:val="DefaultText"/>
        <w:jc w:val="both"/>
        <w:rPr>
          <w:rFonts w:cs="Times New Roman"/>
          <w:sz w:val="22"/>
          <w:szCs w:val="22"/>
        </w:rPr>
      </w:pPr>
    </w:p>
    <w:p w:rsidR="00AD5B90" w:rsidRDefault="00AD1F30">
      <w:pPr>
        <w:pStyle w:val="DefaultText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 H I E D E</w:t>
      </w:r>
    </w:p>
    <w:p w:rsidR="00AD5B90" w:rsidRDefault="00AD5B90">
      <w:pPr>
        <w:pStyle w:val="DefaultText"/>
        <w:jc w:val="both"/>
        <w:rPr>
          <w:rFonts w:cs="Times New Roman"/>
          <w:sz w:val="22"/>
          <w:szCs w:val="22"/>
        </w:rPr>
      </w:pPr>
    </w:p>
    <w:p w:rsidR="00AD5B90" w:rsidRDefault="00AD1F30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essere ammess_ alla suddetta selezione e, a tal fine, sotto la propria responsabilità, ai sensi del Testo Unico sulla Documentazio</w:t>
      </w:r>
      <w:r>
        <w:rPr>
          <w:rFonts w:cs="Times New Roman"/>
          <w:sz w:val="22"/>
          <w:szCs w:val="22"/>
        </w:rPr>
        <w:t>ne Amministrativa (D.P.R. n. 445/2000),</w:t>
      </w:r>
    </w:p>
    <w:p w:rsidR="00AD5B90" w:rsidRDefault="00AD5B90">
      <w:pPr>
        <w:pStyle w:val="DefaultText"/>
        <w:jc w:val="both"/>
        <w:rPr>
          <w:rFonts w:cs="Times New Roman"/>
          <w:sz w:val="22"/>
          <w:szCs w:val="22"/>
        </w:rPr>
      </w:pPr>
    </w:p>
    <w:p w:rsidR="00AD5B90" w:rsidRDefault="00AD1F30">
      <w:pPr>
        <w:pStyle w:val="DefaultText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 I C H I A R A</w:t>
      </w:r>
    </w:p>
    <w:p w:rsidR="00AD5B90" w:rsidRDefault="00AD5B9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di essere in possesso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di tutti i requisiti generali per l’accesso al pubblico impiego, previsti dalla normativa vigente ed in particolare:</w:t>
      </w:r>
    </w:p>
    <w:p w:rsidR="00AD5B90" w:rsidRDefault="00AD5B9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di essere in possesso dei seguenti requisiti generali </w:t>
      </w:r>
      <w:r>
        <w:rPr>
          <w:rFonts w:ascii="Times New Roman" w:hAnsi="Times New Roman" w:cs="Times New Roman"/>
          <w:sz w:val="22"/>
          <w:szCs w:val="22"/>
        </w:rPr>
        <w:t>previsti per l’ammissione:</w:t>
      </w:r>
    </w:p>
    <w:p w:rsidR="00AD5B90" w:rsidRDefault="00AD5B9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essere cittadin__italian_ (D.P.C.M. 7.2.1994 n. 174 art.1 comma 1 lett. b);</w:t>
      </w: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avere età non inferiore ad anni 18 e non superiore a quella prevista dalle norme vigenti per il collocamento a riposo;</w:t>
      </w: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godere dei diritti</w:t>
      </w:r>
      <w:r>
        <w:rPr>
          <w:rFonts w:ascii="Times New Roman" w:hAnsi="Times New Roman" w:cs="Times New Roman"/>
          <w:sz w:val="22"/>
          <w:szCs w:val="22"/>
        </w:rPr>
        <w:t xml:space="preserve"> civili e politici;</w:t>
      </w: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essere iscritt__ nelle liste elettorali del Comune di______________________</w:t>
      </w: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(in caso di non iscrizione, indicare il motivo della mancata iscrizione o della cancellazione dalle liste medesime: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__________________);</w:t>
      </w: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non avere riportato condanne penali e di non essere a conoscenza di procedimenti penali in corso (in caso contrario indicare le condanne e/o i procedimenti penali in corso: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___________________________________________________________________________;</w:t>
      </w: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essere in posizione regolare nei riguardi degli obblighi di leva e nei riguardi degli obblighi del servizio militare (per i candidati di sesso maschile);</w:t>
      </w: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</w:t>
      </w:r>
      <w:r>
        <w:rPr>
          <w:rFonts w:ascii="Times New Roman" w:hAnsi="Times New Roman" w:cs="Times New Roman"/>
          <w:sz w:val="22"/>
          <w:szCs w:val="22"/>
        </w:rPr>
        <w:t xml:space="preserve"> di non essere incorso/a in una delle cause di decadenza dall’impiego presso una Pubblica </w:t>
      </w:r>
      <w:r>
        <w:rPr>
          <w:rFonts w:ascii="Times New Roman" w:hAnsi="Times New Roman" w:cs="Times New Roman"/>
          <w:sz w:val="22"/>
          <w:szCs w:val="22"/>
        </w:rPr>
        <w:lastRenderedPageBreak/>
        <w:t>Amministrazione, di cui alla normativa vigente;</w:t>
      </w: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 di non essere stato/a licenziato/a o destituito/a da una Pubblica Amministrazione, nonché dispensato/a dall’impiego </w:t>
      </w:r>
      <w:r>
        <w:rPr>
          <w:rFonts w:ascii="Times New Roman" w:hAnsi="Times New Roman" w:cs="Times New Roman"/>
          <w:sz w:val="22"/>
          <w:szCs w:val="22"/>
        </w:rPr>
        <w:t>presso una Pubblica Amministrazione per persistente insufficiente rendimento;</w:t>
      </w:r>
    </w:p>
    <w:p w:rsidR="00AD5B90" w:rsidRDefault="00AD1F30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non essere ex dipendente pubblico o privato in quiescenza;</w:t>
      </w:r>
    </w:p>
    <w:p w:rsidR="00AD5B90" w:rsidRDefault="00AD5B90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dei requisiti specifici previsti dall’avviso di selezione pubblica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AD5B90" w:rsidRDefault="00AD5B9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D5B90" w:rsidRDefault="00AD1F3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Diploma di laurea </w:t>
      </w:r>
      <w:r>
        <w:rPr>
          <w:rFonts w:ascii="Times New Roman" w:hAnsi="Times New Roman" w:cs="Times New Roman"/>
          <w:iCs/>
          <w:sz w:val="22"/>
          <w:szCs w:val="22"/>
        </w:rPr>
        <w:t>in:</w:t>
      </w:r>
    </w:p>
    <w:p w:rsidR="00AD5B90" w:rsidRDefault="00AD5B9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AD5B90" w:rsidRDefault="00AD1F3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iCs/>
          <w:sz w:val="22"/>
          <w:szCs w:val="22"/>
        </w:rPr>
        <w:t>____________________________________;</w:t>
      </w:r>
    </w:p>
    <w:p w:rsidR="00AD5B90" w:rsidRDefault="00AD5B9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conseguito nell’anno________ presso ________________________________________con</w:t>
      </w:r>
    </w:p>
    <w:p w:rsidR="00AD5B90" w:rsidRDefault="00AD1F3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l’ordinamento di studi previgente al D.M. n. 509/99 (vecchio ordinamento); </w:t>
      </w:r>
    </w:p>
    <w:p w:rsidR="00AD5B90" w:rsidRDefault="00AD5B9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AD5B90" w:rsidRDefault="00AD1F3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oppure</w:t>
      </w:r>
    </w:p>
    <w:p w:rsidR="00AD5B90" w:rsidRDefault="00AD5B9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AD5B90" w:rsidRDefault="00AD1F30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Laurea specialistica/magistrale in: </w:t>
      </w:r>
      <w:r>
        <w:rPr>
          <w:rFonts w:ascii="Times New Roman" w:hAnsi="Times New Roman" w:cs="Times New Roman"/>
          <w:iCs/>
          <w:sz w:val="22"/>
          <w:szCs w:val="22"/>
        </w:rPr>
        <w:t xml:space="preserve">__________________________________________________, </w:t>
      </w:r>
    </w:p>
    <w:p w:rsidR="00AD5B90" w:rsidRDefault="00AD5B90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AD5B90" w:rsidRDefault="00AD1F30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classe di laurea ________________;</w:t>
      </w:r>
    </w:p>
    <w:p w:rsidR="00AD5B90" w:rsidRDefault="00AD5B90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AD5B90" w:rsidRDefault="00AD1F30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Conseguita nell’anno_______________ presso l’Ateneo _____________________________</w:t>
      </w:r>
    </w:p>
    <w:p w:rsidR="00AD5B90" w:rsidRDefault="00AD1F30">
      <w:pPr>
        <w:pStyle w:val="Default"/>
      </w:pPr>
      <w:r>
        <w:rPr>
          <w:rFonts w:ascii="Times New Roman" w:hAnsi="Times New Roman" w:cs="Times New Roman"/>
          <w:iCs/>
          <w:sz w:val="22"/>
          <w:szCs w:val="22"/>
        </w:rPr>
        <w:t xml:space="preserve">con il nuovo ordinamento ed equiparata al Diploma di Laurea in </w:t>
      </w:r>
      <w:r>
        <w:rPr>
          <w:rFonts w:ascii="Times New Roman" w:hAnsi="Times New Roman" w:cs="Times New Roman"/>
          <w:iCs/>
          <w:sz w:val="22"/>
          <w:szCs w:val="22"/>
        </w:rPr>
        <w:t xml:space="preserve">_____________________________ ai sensi del </w:t>
      </w:r>
      <w:r>
        <w:rPr>
          <w:rFonts w:ascii="Times New Roman" w:hAnsi="Times New Roman" w:cs="Times New Roman"/>
          <w:sz w:val="22"/>
          <w:szCs w:val="22"/>
        </w:rPr>
        <w:t xml:space="preserve">Decreto Interministeriale del 09.07.2009; </w:t>
      </w:r>
    </w:p>
    <w:p w:rsidR="00AD5B90" w:rsidRDefault="00AD5B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Spazio riservato ai candidati che hanno conseguito il titolo di studio all’estero:</w:t>
      </w:r>
    </w:p>
    <w:p w:rsidR="00AD5B90" w:rsidRDefault="00AD5B9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D5B90" w:rsidRDefault="00AD1F3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_l_ sottoscritt_ dichiara di aver attivato in data ______________________, come previ</w:t>
      </w:r>
      <w:r>
        <w:rPr>
          <w:rFonts w:ascii="Times New Roman" w:hAnsi="Times New Roman" w:cs="Times New Roman"/>
          <w:b/>
          <w:sz w:val="22"/>
          <w:szCs w:val="22"/>
        </w:rPr>
        <w:t>sto dall’art. 38 del D.Lgs. 30.03.2001, n. 165, l’iter procedurale, per la dichiarazione di equivalenza del proprio titolo di studio con quello richiesto per l’ammissione alla selezione.</w:t>
      </w:r>
    </w:p>
    <w:p w:rsidR="00AD5B90" w:rsidRDefault="00AD5B90">
      <w:pPr>
        <w:pStyle w:val="Corpotesto1"/>
        <w:keepNext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D5B90" w:rsidRDefault="00AD5B9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Dichiara, inoltre, le seguenti esperienze:</w:t>
      </w:r>
    </w:p>
    <w:p w:rsidR="00AD5B90" w:rsidRDefault="00AD5B9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D5B90" w:rsidRDefault="00AD1F30">
      <w:pPr>
        <w:pStyle w:val="Default"/>
      </w:pPr>
      <w:r>
        <w:rPr>
          <w:rFonts w:cs="Times New Roman"/>
          <w:sz w:val="22"/>
          <w:szCs w:val="22"/>
        </w:rPr>
        <w:t xml:space="preserve"> </w:t>
      </w:r>
    </w:p>
    <w:p w:rsidR="00AD5B90" w:rsidRDefault="00AD1F3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</w:t>
      </w: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</w:t>
      </w:r>
    </w:p>
    <w:p w:rsidR="00AD5B90" w:rsidRDefault="00AD5B9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AD5B90" w:rsidRDefault="00AD5B9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AD5B90" w:rsidRDefault="00AD5B9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AD5B90" w:rsidRDefault="00AD5B9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</w:t>
      </w: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</w:t>
      </w:r>
    </w:p>
    <w:p w:rsidR="00AD5B90" w:rsidRDefault="00AD5B9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AD5B90" w:rsidRDefault="00AD5B9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5B9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cs="Times New Roman"/>
          <w:sz w:val="22"/>
          <w:szCs w:val="22"/>
        </w:rPr>
        <w:t xml:space="preserve"> </w:t>
      </w:r>
      <w:r>
        <w:rPr>
          <w:rFonts w:ascii="Times New Roman" w:hAnsi="Times New Roman" w:cs="Times New Roman"/>
          <w:sz w:val="22"/>
          <w:szCs w:val="22"/>
        </w:rPr>
        <w:t xml:space="preserve">Dichiara, altresì, di possedere una buona conoscenza </w:t>
      </w:r>
      <w:r>
        <w:rPr>
          <w:rFonts w:ascii="Times New Roman" w:hAnsi="Times New Roman" w:cs="Times New Roman"/>
          <w:sz w:val="22"/>
          <w:szCs w:val="22"/>
        </w:rPr>
        <w:t>della lingua inglese, sia parlata che scritta;</w:t>
      </w:r>
    </w:p>
    <w:p w:rsidR="00AD5B90" w:rsidRDefault="00AD5B90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Dichiara, infine, di accettare senza riserve le condizioni previste dal presente avviso, dalle leggi e dai regolamenti in vigore al momento dell’eventuale assunzione.</w:t>
      </w:r>
    </w:p>
    <w:p w:rsidR="00AD5B90" w:rsidRDefault="00AD5B90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Allega alla presente domanda, come previ</w:t>
      </w:r>
      <w:r>
        <w:rPr>
          <w:rFonts w:ascii="Times New Roman" w:hAnsi="Times New Roman" w:cs="Times New Roman"/>
          <w:sz w:val="22"/>
          <w:szCs w:val="22"/>
        </w:rPr>
        <w:t>sto dall’avviso di selezione, il proprio curriculum vitae e copia di un valido documento di riconoscimento.</w:t>
      </w:r>
    </w:p>
    <w:p w:rsidR="00AD5B90" w:rsidRDefault="00AD5B90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Indirizzo di posta elettronica che potrà essere utilizzata dal Comune di Genova per inviare ai fini della presente selezione, ogni comunicazione:</w:t>
      </w:r>
    </w:p>
    <w:p w:rsidR="00AD5B90" w:rsidRDefault="00AD5B90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 (NO PEC)____________________________________________________________</w:t>
      </w:r>
    </w:p>
    <w:p w:rsidR="00AD5B90" w:rsidRDefault="00AD5B90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e si impegna, sotto la propria personale responsabilità, a comunicare tempestivamente alla Direzione Sviluppo del Personale e Formazione – Ufficio Organizzazione – sala 410 (e-mai</w:t>
      </w:r>
      <w:r>
        <w:rPr>
          <w:rFonts w:ascii="Times New Roman" w:hAnsi="Times New Roman" w:cs="Times New Roman"/>
          <w:sz w:val="22"/>
          <w:szCs w:val="22"/>
        </w:rPr>
        <w:t xml:space="preserve">l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2"/>
            <w:szCs w:val="22"/>
          </w:rPr>
          <w:t>dgorganizzazione@comune.genova.it</w:t>
        </w:r>
      </w:hyperlink>
      <w:r>
        <w:rPr>
          <w:rFonts w:ascii="Times New Roman" w:hAnsi="Times New Roman" w:cs="Times New Roman"/>
          <w:sz w:val="22"/>
          <w:szCs w:val="22"/>
        </w:rPr>
        <w:t>)  ogni eventuale successiva variazione del predetto indirizzo di posta elettronica.</w:t>
      </w:r>
    </w:p>
    <w:p w:rsidR="00AD5B90" w:rsidRDefault="00AD5B90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5B90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In fede</w:t>
      </w:r>
    </w:p>
    <w:p w:rsidR="00AD5B90" w:rsidRDefault="00AD5B90">
      <w:pPr>
        <w:pStyle w:val="Corpotesto1"/>
        <w:keepNext w:val="0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</w:p>
    <w:p w:rsidR="00AD5B90" w:rsidRDefault="00AD1F30">
      <w:pPr>
        <w:pStyle w:val="Corpotesto1"/>
        <w:keepNext w:val="0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.................................…………..                                                        .................................</w:t>
      </w:r>
    </w:p>
    <w:p w:rsidR="00AD5B90" w:rsidRDefault="00AD1F30">
      <w:pPr>
        <w:pStyle w:val="Corpotesto1"/>
        <w:keepNext w:val="0"/>
        <w:tabs>
          <w:tab w:val="left" w:pos="1296"/>
        </w:tabs>
      </w:pPr>
      <w:r>
        <w:rPr>
          <w:rFonts w:ascii="Times New Roman" w:hAnsi="Times New Roman" w:cs="Times New Roman"/>
          <w:sz w:val="22"/>
          <w:szCs w:val="22"/>
        </w:rPr>
        <w:t xml:space="preserve">                 (data)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  <w:t>(firma)</w:t>
      </w:r>
    </w:p>
    <w:sectPr w:rsidR="00AD5B90">
      <w:pgSz w:w="11906" w:h="16838"/>
      <w:pgMar w:top="72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1F30">
      <w:r>
        <w:separator/>
      </w:r>
    </w:p>
  </w:endnote>
  <w:endnote w:type="continuationSeparator" w:id="0">
    <w:p w:rsidR="00000000" w:rsidRDefault="00AD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1F30">
      <w:r>
        <w:rPr>
          <w:color w:val="000000"/>
        </w:rPr>
        <w:separator/>
      </w:r>
    </w:p>
  </w:footnote>
  <w:footnote w:type="continuationSeparator" w:id="0">
    <w:p w:rsidR="00000000" w:rsidRDefault="00AD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143"/>
    <w:multiLevelType w:val="multilevel"/>
    <w:tmpl w:val="85A4732A"/>
    <w:styleLink w:val="WWOutlineListStyle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4476E9C"/>
    <w:multiLevelType w:val="multilevel"/>
    <w:tmpl w:val="31FCD7A0"/>
    <w:styleLink w:val="LFO5"/>
    <w:lvl w:ilvl="0">
      <w:start w:val="1"/>
      <w:numFmt w:val="decimal"/>
      <w:pStyle w:val="Bullet1"/>
      <w:suff w:val="nothing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503633"/>
    <w:multiLevelType w:val="multilevel"/>
    <w:tmpl w:val="DEB2F468"/>
    <w:styleLink w:val="LFO3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341C03"/>
    <w:multiLevelType w:val="multilevel"/>
    <w:tmpl w:val="B67E740C"/>
    <w:styleLink w:val="LFO2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EA73448"/>
    <w:multiLevelType w:val="multilevel"/>
    <w:tmpl w:val="F3861F78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2E23335"/>
    <w:multiLevelType w:val="multilevel"/>
    <w:tmpl w:val="7A36067C"/>
    <w:styleLink w:val="WWOutlineListStyle2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D34450F"/>
    <w:multiLevelType w:val="multilevel"/>
    <w:tmpl w:val="24AAD70A"/>
    <w:styleLink w:val="LFO4"/>
    <w:lvl w:ilvl="0">
      <w:start w:val="1"/>
      <w:numFmt w:val="decimal"/>
      <w:pStyle w:val="Bullet2"/>
      <w:suff w:val="nothing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E9462CB"/>
    <w:multiLevelType w:val="multilevel"/>
    <w:tmpl w:val="9E9C6E32"/>
    <w:styleLink w:val="WWOutlineListStyle5"/>
    <w:lvl w:ilvl="0">
      <w:start w:val="1"/>
      <w:numFmt w:val="decimal"/>
      <w:pStyle w:val="Titolo1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6294DF6"/>
    <w:multiLevelType w:val="multilevel"/>
    <w:tmpl w:val="4F2A8A02"/>
    <w:styleLink w:val="WWOutlineListStyle4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A1D79F1"/>
    <w:multiLevelType w:val="multilevel"/>
    <w:tmpl w:val="DEE81436"/>
    <w:styleLink w:val="WWOutlineListStyle3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5B90"/>
    <w:rsid w:val="00AD1F30"/>
    <w:rsid w:val="00A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8899-2BE3-4BE9-AB2D-116FD911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pPr>
      <w:numPr>
        <w:numId w:val="1"/>
      </w:numPr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5">
    <w:name w:val="WW_OutlineListStyle_5"/>
    <w:basedOn w:val="Nessunelenco"/>
    <w:pPr>
      <w:numPr>
        <w:numId w:val="1"/>
      </w:numPr>
    </w:pPr>
  </w:style>
  <w:style w:type="character" w:customStyle="1" w:styleId="WW8Num1z0">
    <w:name w:val="WW8Num1z0"/>
    <w:rPr>
      <w:rFonts w:ascii="Wingdings" w:eastAsia="Wingdings" w:hAnsi="Wingdings" w:cs="Wingdings"/>
      <w:sz w:val="24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  <w:sz w:val="32"/>
    </w:rPr>
  </w:style>
  <w:style w:type="character" w:customStyle="1" w:styleId="WW8Num3z1">
    <w:name w:val="WW8Num3z1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3z5">
    <w:name w:val="WW8Num3z5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color w:val="00000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Symbol" w:eastAsia="Symbol" w:hAnsi="Symbol" w:cs="Symbol"/>
      <w:color w:val="000000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  <w:i w:val="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  <w:sz w:val="24"/>
    </w:rPr>
  </w:style>
  <w:style w:type="character" w:customStyle="1" w:styleId="WW8Num9z0">
    <w:name w:val="WW8Num9z0"/>
    <w:rPr>
      <w:rFonts w:ascii="Wingdings" w:eastAsia="Wingdings" w:hAnsi="Wingdings" w:cs="Wingdings"/>
      <w:sz w:val="16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  <w:sz w:val="16"/>
    </w:rPr>
  </w:style>
  <w:style w:type="character" w:customStyle="1" w:styleId="WW8Num10z1">
    <w:name w:val="WW8Num10z1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0z5">
    <w:name w:val="WW8Num10z5"/>
    <w:rPr>
      <w:rFonts w:ascii="Wingdings" w:eastAsia="Wingdings" w:hAnsi="Wingdings" w:cs="Wingdings"/>
    </w:rPr>
  </w:style>
  <w:style w:type="character" w:styleId="Enfasigrassetto">
    <w:name w:val="Strong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rmale">
    <w:name w:val="Plain Text"/>
    <w:basedOn w:val="Normale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</w:style>
  <w:style w:type="paragraph" w:customStyle="1" w:styleId="Corpotesto1">
    <w:name w:val="Corpo testo1"/>
    <w:basedOn w:val="Normale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pPr>
      <w:numPr>
        <w:numId w:val="7"/>
      </w:numPr>
    </w:pPr>
  </w:style>
  <w:style w:type="paragraph" w:customStyle="1" w:styleId="Titolo31">
    <w:name w:val="Titolo 31"/>
    <w:basedOn w:val="Normale"/>
    <w:pPr>
      <w:spacing w:before="120" w:after="120"/>
    </w:pPr>
    <w:rPr>
      <w:b/>
    </w:rPr>
  </w:style>
  <w:style w:type="paragraph" w:customStyle="1" w:styleId="Titolo21">
    <w:name w:val="Titolo 21"/>
    <w:basedOn w:val="Normale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pPr>
      <w:ind w:firstLine="720"/>
    </w:pPr>
  </w:style>
  <w:style w:type="paragraph" w:customStyle="1" w:styleId="NumberList">
    <w:name w:val="Number List"/>
    <w:basedOn w:val="Normale"/>
    <w:pPr>
      <w:numPr>
        <w:numId w:val="8"/>
      </w:numPr>
    </w:pPr>
  </w:style>
  <w:style w:type="paragraph" w:customStyle="1" w:styleId="Bullet2">
    <w:name w:val="Bullet 2"/>
    <w:basedOn w:val="Normale"/>
    <w:pPr>
      <w:numPr>
        <w:numId w:val="9"/>
      </w:numPr>
    </w:pPr>
  </w:style>
  <w:style w:type="paragraph" w:customStyle="1" w:styleId="Bullet1">
    <w:name w:val="Bullet 1"/>
    <w:basedOn w:val="Normale"/>
    <w:pPr>
      <w:numPr>
        <w:numId w:val="10"/>
      </w:numPr>
    </w:pPr>
  </w:style>
  <w:style w:type="paragraph" w:customStyle="1" w:styleId="BodySingle">
    <w:name w:val="Body Single"/>
    <w:basedOn w:val="Normale"/>
  </w:style>
  <w:style w:type="paragraph" w:customStyle="1" w:styleId="DefaultText">
    <w:name w:val="Default Text"/>
    <w:basedOn w:val="Normale"/>
  </w:style>
  <w:style w:type="paragraph" w:customStyle="1" w:styleId="Blockquote">
    <w:name w:val="Blockquote"/>
    <w:basedOn w:val="Normale"/>
    <w:pPr>
      <w:spacing w:before="100" w:after="100"/>
      <w:ind w:left="360" w:right="360"/>
    </w:pPr>
  </w:style>
  <w:style w:type="paragraph" w:styleId="NormaleWeb">
    <w:name w:val="Normal (Web)"/>
    <w:basedOn w:val="Normale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  <w:shd w:val="clear" w:color="auto" w:fill="FFFFFF"/>
    </w:rPr>
  </w:style>
  <w:style w:type="paragraph" w:customStyle="1" w:styleId="Default">
    <w:name w:val="Default"/>
    <w:pPr>
      <w:autoSpaceDE w:val="0"/>
      <w:textAlignment w:val="auto"/>
    </w:pPr>
    <w:rPr>
      <w:rFonts w:ascii="Arial" w:hAnsi="Arial" w:cs="Arial"/>
      <w:color w:val="000000"/>
      <w:lang w:bidi="ar-SA"/>
    </w:rPr>
  </w:style>
  <w:style w:type="paragraph" w:styleId="Paragrafoelenco">
    <w:name w:val="List Paragraph"/>
    <w:basedOn w:val="Normale"/>
    <w:pPr>
      <w:keepNext w:val="0"/>
      <w:shd w:val="clear" w:color="auto" w:fill="auto"/>
      <w:suppressAutoHyphens w:val="0"/>
      <w:autoSpaceDE w:val="0"/>
      <w:ind w:left="720"/>
      <w:textAlignment w:val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  <w:shd w:val="clear" w:color="auto" w:fill="FFFFFF"/>
    </w:rPr>
  </w:style>
  <w:style w:type="numbering" w:customStyle="1" w:styleId="WWOutlineListStyle4">
    <w:name w:val="WW_OutlineListStyle_4"/>
    <w:basedOn w:val="Nessunelenco"/>
    <w:pPr>
      <w:numPr>
        <w:numId w:val="2"/>
      </w:numPr>
    </w:pPr>
  </w:style>
  <w:style w:type="numbering" w:customStyle="1" w:styleId="WWOutlineListStyle3">
    <w:name w:val="WW_OutlineListStyle_3"/>
    <w:basedOn w:val="Nessunelenco"/>
    <w:pPr>
      <w:numPr>
        <w:numId w:val="3"/>
      </w:numPr>
    </w:pPr>
  </w:style>
  <w:style w:type="numbering" w:customStyle="1" w:styleId="WWOutlineListStyle2">
    <w:name w:val="WW_OutlineListStyle_2"/>
    <w:basedOn w:val="Nessunelenco"/>
    <w:pPr>
      <w:numPr>
        <w:numId w:val="4"/>
      </w:numPr>
    </w:pPr>
  </w:style>
  <w:style w:type="numbering" w:customStyle="1" w:styleId="WWOutlineListStyle1">
    <w:name w:val="WW_OutlineListStyle_1"/>
    <w:basedOn w:val="Nessunelenco"/>
    <w:pPr>
      <w:numPr>
        <w:numId w:val="5"/>
      </w:numPr>
    </w:pPr>
  </w:style>
  <w:style w:type="numbering" w:customStyle="1" w:styleId="WWOutlineListStyle">
    <w:name w:val="WW_OutlineListStyle"/>
    <w:basedOn w:val="Nessunelenco"/>
    <w:pPr>
      <w:numPr>
        <w:numId w:val="6"/>
      </w:numPr>
    </w:pPr>
  </w:style>
  <w:style w:type="numbering" w:customStyle="1" w:styleId="LFO2">
    <w:name w:val="LFO2"/>
    <w:basedOn w:val="Nessunelenco"/>
    <w:pPr>
      <w:numPr>
        <w:numId w:val="7"/>
      </w:numPr>
    </w:pPr>
  </w:style>
  <w:style w:type="numbering" w:customStyle="1" w:styleId="LFO3">
    <w:name w:val="LFO3"/>
    <w:basedOn w:val="Nessunelenco"/>
    <w:pPr>
      <w:numPr>
        <w:numId w:val="8"/>
      </w:numPr>
    </w:pPr>
  </w:style>
  <w:style w:type="numbering" w:customStyle="1" w:styleId="LFO4">
    <w:name w:val="LFO4"/>
    <w:basedOn w:val="Nessunelenco"/>
    <w:pPr>
      <w:numPr>
        <w:numId w:val="9"/>
      </w:numPr>
    </w:pPr>
  </w:style>
  <w:style w:type="numbering" w:customStyle="1" w:styleId="LFO5">
    <w:name w:val="LFO5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organizza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Costa Andrea</cp:lastModifiedBy>
  <cp:revision>2</cp:revision>
  <cp:lastPrinted>2021-10-29T12:47:00Z</cp:lastPrinted>
  <dcterms:created xsi:type="dcterms:W3CDTF">2022-08-23T15:54:00Z</dcterms:created>
  <dcterms:modified xsi:type="dcterms:W3CDTF">2022-08-23T15:54:00Z</dcterms:modified>
</cp:coreProperties>
</file>