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B5D15" w14:textId="77777777" w:rsidR="00FB6A49" w:rsidRDefault="002D76DE">
      <w:pPr>
        <w:pStyle w:val="DefaultTex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MODULO DA COMPILARE PER LA MANIFESTAZIONE DI INTERESSE  DA PARTE DEI  CANDIDATI INTERNI</w:t>
      </w:r>
    </w:p>
    <w:p w14:paraId="42FE8F86" w14:textId="77777777" w:rsidR="00FB6A49" w:rsidRDefault="00FB6A49">
      <w:pPr>
        <w:pStyle w:val="DefaultText"/>
        <w:rPr>
          <w:rFonts w:cs="Times New Roman"/>
          <w:u w:val="single"/>
        </w:rPr>
      </w:pPr>
    </w:p>
    <w:p w14:paraId="3AD4D78E" w14:textId="77777777" w:rsidR="00FB6A49" w:rsidRDefault="002D76DE">
      <w:pPr>
        <w:pStyle w:val="DefaultText"/>
      </w:pPr>
      <w:r>
        <w:rPr>
          <w:rFonts w:cs="Times New Roman"/>
          <w:b/>
        </w:rPr>
        <w:t>(</w:t>
      </w:r>
      <w:r>
        <w:rPr>
          <w:rFonts w:cs="Times New Roman"/>
          <w:b/>
          <w:i/>
        </w:rPr>
        <w:t>barrare le caselle che interessano e compilare gli spazi a disposizione</w:t>
      </w:r>
      <w:r>
        <w:rPr>
          <w:rFonts w:cs="Times New Roman"/>
          <w:b/>
        </w:rPr>
        <w:t>)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14:paraId="125E2E31" w14:textId="77777777" w:rsidR="00FB6A49" w:rsidRDefault="002D76DE">
      <w:pPr>
        <w:pStyle w:val="DefaultText"/>
        <w:tabs>
          <w:tab w:val="left" w:pos="5080"/>
          <w:tab w:val="left" w:pos="5363"/>
        </w:tabs>
        <w:ind w:firstLine="777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  <w:lang w:eastAsia="it-IT"/>
        </w:rPr>
        <w:t>Al Comune di Genova</w:t>
      </w:r>
    </w:p>
    <w:p w14:paraId="421ECBD7" w14:textId="77777777" w:rsidR="00FB6A49" w:rsidRDefault="002D76DE">
      <w:pPr>
        <w:widowControl/>
        <w:tabs>
          <w:tab w:val="left" w:pos="-283"/>
          <w:tab w:val="left" w:pos="0"/>
        </w:tabs>
        <w:overflowPunct w:val="0"/>
        <w:autoSpaceDE w:val="0"/>
        <w:ind w:left="5363"/>
        <w:rPr>
          <w:rFonts w:cs="Times New Roman"/>
          <w:b/>
          <w:lang w:eastAsia="it-IT"/>
        </w:rPr>
      </w:pPr>
      <w:r>
        <w:rPr>
          <w:rFonts w:cs="Times New Roman"/>
          <w:b/>
          <w:lang w:eastAsia="it-IT"/>
        </w:rPr>
        <w:t xml:space="preserve">Direzione di Area </w:t>
      </w:r>
      <w:r>
        <w:rPr>
          <w:rFonts w:cs="Times New Roman"/>
          <w:b/>
          <w:lang w:eastAsia="it-IT"/>
        </w:rPr>
        <w:t>Organizzazione Risorse Umane e Sicurezza Aziendale</w:t>
      </w:r>
    </w:p>
    <w:p w14:paraId="327EE03B" w14:textId="77777777" w:rsidR="00FB6A49" w:rsidRDefault="002D76DE">
      <w:pPr>
        <w:widowControl/>
        <w:tabs>
          <w:tab w:val="left" w:pos="-283"/>
          <w:tab w:val="left" w:pos="0"/>
        </w:tabs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>
        <w:rPr>
          <w:rFonts w:eastAsia="Times New Roman" w:cs="Times New Roman"/>
          <w:b/>
          <w:lang w:eastAsia="it-IT" w:bidi="ar-SA"/>
        </w:rPr>
        <w:t>Ufficio Concorsi</w:t>
      </w:r>
    </w:p>
    <w:p w14:paraId="486D0B34" w14:textId="77777777" w:rsidR="00FB6A49" w:rsidRDefault="002D76DE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</w:p>
    <w:p w14:paraId="1A53A694" w14:textId="77777777" w:rsidR="00FB6A49" w:rsidRDefault="002D76DE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Il/la sottoscritt__cognome______________________nome_______________________________</w:t>
      </w:r>
    </w:p>
    <w:p w14:paraId="162A49B2" w14:textId="77777777" w:rsidR="00FB6A49" w:rsidRDefault="00FB6A49">
      <w:pPr>
        <w:pStyle w:val="DefaultText"/>
        <w:jc w:val="both"/>
        <w:rPr>
          <w:rFonts w:cs="Times New Roman"/>
        </w:rPr>
      </w:pPr>
    </w:p>
    <w:p w14:paraId="6F59E18A" w14:textId="77777777" w:rsidR="00FB6A49" w:rsidRDefault="002D76DE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nat_ a_______________________________________(______) il ______________________</w:t>
      </w:r>
    </w:p>
    <w:p w14:paraId="662E6DF5" w14:textId="77777777" w:rsidR="00FB6A49" w:rsidRDefault="00FB6A49">
      <w:pPr>
        <w:pStyle w:val="DefaultText"/>
        <w:jc w:val="both"/>
        <w:rPr>
          <w:rFonts w:cs="Times New Roman"/>
        </w:rPr>
      </w:pPr>
    </w:p>
    <w:p w14:paraId="1E3D2F8A" w14:textId="77777777" w:rsidR="00FB6A49" w:rsidRDefault="002D76DE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residente in _____________________ (_____) via__________________________________ n._________________;</w:t>
      </w:r>
    </w:p>
    <w:p w14:paraId="2C558B50" w14:textId="77777777" w:rsidR="00FB6A49" w:rsidRDefault="00FB6A49">
      <w:pPr>
        <w:pStyle w:val="DefaultText"/>
        <w:jc w:val="both"/>
        <w:rPr>
          <w:rFonts w:cs="Times New Roman"/>
        </w:rPr>
      </w:pPr>
    </w:p>
    <w:p w14:paraId="68CE4F28" w14:textId="77777777" w:rsidR="00FB6A49" w:rsidRDefault="002D76DE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c.a.p. ________telefono fisso ______________cellulare_____________________________</w:t>
      </w:r>
    </w:p>
    <w:p w14:paraId="4DBF9C3B" w14:textId="77777777" w:rsidR="00FB6A49" w:rsidRDefault="00FB6A49">
      <w:pPr>
        <w:pStyle w:val="DefaultText"/>
        <w:jc w:val="both"/>
        <w:rPr>
          <w:rFonts w:cs="Times New Roman"/>
        </w:rPr>
      </w:pPr>
    </w:p>
    <w:p w14:paraId="4AD95016" w14:textId="77777777" w:rsidR="00FB6A49" w:rsidRDefault="002D76DE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 xml:space="preserve">indirizzo di posta elettronica </w:t>
      </w:r>
      <w:r>
        <w:rPr>
          <w:rFonts w:cs="Times New Roman"/>
        </w:rPr>
        <w:t>certificata____________________________________________</w:t>
      </w:r>
    </w:p>
    <w:p w14:paraId="0DE22EDE" w14:textId="77777777" w:rsidR="00FB6A49" w:rsidRDefault="00FB6A49">
      <w:pPr>
        <w:pStyle w:val="DefaultText"/>
        <w:jc w:val="both"/>
        <w:rPr>
          <w:rFonts w:cs="Times New Roman"/>
        </w:rPr>
      </w:pPr>
    </w:p>
    <w:p w14:paraId="392CAA14" w14:textId="77777777" w:rsidR="00FB6A49" w:rsidRDefault="002D76DE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indirizzo di posta elettronica ordinaria_____________________________________________</w:t>
      </w:r>
    </w:p>
    <w:p w14:paraId="01859A49" w14:textId="77777777" w:rsidR="00FB6A49" w:rsidRDefault="00FB6A49">
      <w:pPr>
        <w:pStyle w:val="DefaultText"/>
        <w:jc w:val="both"/>
        <w:rPr>
          <w:rFonts w:cs="Times New Roman"/>
        </w:rPr>
      </w:pPr>
    </w:p>
    <w:p w14:paraId="7D7C8DE6" w14:textId="77777777" w:rsidR="00FB6A49" w:rsidRDefault="002D76DE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domicilio (solo se diverso dalla residenza): ___________________________________________________________________________</w:t>
      </w:r>
    </w:p>
    <w:p w14:paraId="2E5CB747" w14:textId="77777777" w:rsidR="00FB6A49" w:rsidRDefault="00FB6A49">
      <w:pPr>
        <w:pStyle w:val="DefaultText"/>
        <w:jc w:val="both"/>
        <w:rPr>
          <w:rFonts w:cs="Times New Roman"/>
        </w:rPr>
      </w:pPr>
    </w:p>
    <w:p w14:paraId="35EFF470" w14:textId="77777777" w:rsidR="00FB6A49" w:rsidRDefault="002D76DE">
      <w:pPr>
        <w:pStyle w:val="DefaultText"/>
        <w:jc w:val="both"/>
      </w:pPr>
      <w:r>
        <w:rPr>
          <w:rFonts w:cs="Times New Roman"/>
        </w:rPr>
        <w:t>avendo preso visione dell’avviso pubblico finalizzato al c</w:t>
      </w:r>
      <w:r>
        <w:t>onferimento di un INCARICO DI DIRIGENTE, A TEMPO DETERMINATO, PER LA STRUTTURA SPORT, NELL’AMBITO DELLA DIREZIONE DI AREA INFRASTRUTTURE OPERE PUBBLICHE, EX ART. 110 TUEL.</w:t>
      </w:r>
    </w:p>
    <w:p w14:paraId="518137C4" w14:textId="77777777" w:rsidR="00FB6A49" w:rsidRDefault="00FB6A49">
      <w:pPr>
        <w:pStyle w:val="DefaultText"/>
        <w:jc w:val="both"/>
        <w:rPr>
          <w:rFonts w:cs="Times New Roman"/>
        </w:rPr>
      </w:pPr>
    </w:p>
    <w:p w14:paraId="65453431" w14:textId="77777777" w:rsidR="00FB6A49" w:rsidRDefault="002D76DE">
      <w:pPr>
        <w:pStyle w:val="DefaultText"/>
        <w:jc w:val="center"/>
        <w:rPr>
          <w:rFonts w:cs="Times New Roman"/>
          <w:b/>
        </w:rPr>
      </w:pPr>
      <w:r>
        <w:rPr>
          <w:rFonts w:cs="Times New Roman"/>
          <w:b/>
        </w:rPr>
        <w:t>MANIFESTA INTERESSE</w:t>
      </w:r>
    </w:p>
    <w:p w14:paraId="2AF01B69" w14:textId="77777777" w:rsidR="00FB6A49" w:rsidRDefault="00FB6A49">
      <w:pPr>
        <w:pStyle w:val="DefaultText"/>
        <w:jc w:val="both"/>
        <w:rPr>
          <w:rFonts w:cs="Times New Roman"/>
        </w:rPr>
      </w:pPr>
    </w:p>
    <w:p w14:paraId="58585C4A" w14:textId="77777777" w:rsidR="00FB6A49" w:rsidRDefault="002D76DE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A ricoprire la posizione dirigenziale ricercata e, a tal fine, sotto la propria responsabilità, ai sensi del Testo Unico sulla Documentazione Amministrativa (D.P.R. n. 445/2000),</w:t>
      </w:r>
    </w:p>
    <w:p w14:paraId="50D97838" w14:textId="77777777" w:rsidR="00FB6A49" w:rsidRDefault="00FB6A49">
      <w:pPr>
        <w:pStyle w:val="DefaultText"/>
        <w:jc w:val="both"/>
        <w:rPr>
          <w:rFonts w:cs="Times New Roman"/>
        </w:rPr>
      </w:pPr>
    </w:p>
    <w:p w14:paraId="41E5E76B" w14:textId="77777777" w:rsidR="00FB6A49" w:rsidRDefault="002D76DE">
      <w:pPr>
        <w:pStyle w:val="DefaultText"/>
        <w:jc w:val="center"/>
        <w:rPr>
          <w:rFonts w:cs="Times New Roman"/>
          <w:b/>
        </w:rPr>
      </w:pPr>
      <w:r>
        <w:rPr>
          <w:rFonts w:cs="Times New Roman"/>
          <w:b/>
        </w:rPr>
        <w:t>D I C H I A R A</w:t>
      </w:r>
    </w:p>
    <w:p w14:paraId="2BEBBD01" w14:textId="77777777" w:rsidR="00FB6A49" w:rsidRDefault="00FB6A49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0DBE8DA2" w14:textId="77777777" w:rsidR="00FB6A49" w:rsidRDefault="002D76DE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</w:rPr>
        <w:t xml:space="preserve">- di essere in possesso </w:t>
      </w:r>
      <w:r>
        <w:rPr>
          <w:rFonts w:ascii="Times New Roman" w:hAnsi="Times New Roman" w:cs="Times New Roman"/>
          <w:b/>
          <w:u w:val="single"/>
        </w:rPr>
        <w:t xml:space="preserve">di tutti i requisiti </w:t>
      </w:r>
      <w:r>
        <w:rPr>
          <w:rFonts w:ascii="Times New Roman" w:hAnsi="Times New Roman" w:cs="Times New Roman"/>
          <w:b/>
          <w:u w:val="single"/>
        </w:rPr>
        <w:t>generali per l’accesso al pubblico impiego, previsti dalla normativa vigente ed in particolare:</w:t>
      </w:r>
    </w:p>
    <w:p w14:paraId="624C3127" w14:textId="77777777" w:rsidR="00FB6A49" w:rsidRDefault="00FB6A49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200692F1" w14:textId="77777777" w:rsidR="00FB6A49" w:rsidRDefault="002D76DE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 di essere cittadin_  italian_ (D.P.C.M. 7.2.1994 n. 174 art.1 comma 1 lett.b);</w:t>
      </w:r>
    </w:p>
    <w:p w14:paraId="373FDF00" w14:textId="77777777" w:rsidR="00FB6A49" w:rsidRDefault="002D76DE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 di essere dipendente a tempo indeterminato del Comune di Genova a decorrere dal__________________ in qualità di:</w:t>
      </w:r>
    </w:p>
    <w:p w14:paraId="285AC65D" w14:textId="77777777" w:rsidR="00FB6A49" w:rsidRDefault="00FB6A49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3D789C93" w14:textId="77777777" w:rsidR="00FB6A49" w:rsidRDefault="002D76DE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 Dirigente </w:t>
      </w:r>
    </w:p>
    <w:p w14:paraId="571B957B" w14:textId="77777777" w:rsidR="00FB6A49" w:rsidRDefault="002D76DE">
      <w:pPr>
        <w:pStyle w:val="Corpotesto1"/>
        <w:tabs>
          <w:tab w:val="left" w:pos="1296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Oppure</w:t>
      </w:r>
    </w:p>
    <w:p w14:paraId="584286F8" w14:textId="77777777" w:rsidR="00FB6A49" w:rsidRDefault="00FB6A49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0B40B888" w14:textId="77777777" w:rsidR="00FB6A49" w:rsidRDefault="002D76DE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 Profilo professionale appartenente all’Area dei funzionari e della elevata qualificazione del </w:t>
      </w:r>
      <w:r>
        <w:rPr>
          <w:rFonts w:ascii="Times New Roman" w:hAnsi="Times New Roman" w:cs="Times New Roman"/>
        </w:rPr>
        <w:lastRenderedPageBreak/>
        <w:t>CCNL Funzioni Locali (ex categoria D). Specificare il profilo:_________________________</w:t>
      </w:r>
    </w:p>
    <w:p w14:paraId="4CF3E41D" w14:textId="77777777" w:rsidR="00FB6A49" w:rsidRDefault="00FB6A49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43831AE8" w14:textId="77777777" w:rsidR="00FB6A49" w:rsidRDefault="002D76DE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 di non </w:t>
      </w:r>
      <w:r>
        <w:rPr>
          <w:rFonts w:ascii="Times New Roman" w:hAnsi="Times New Roman" w:cs="Times New Roman"/>
        </w:rPr>
        <w:t>avere riportato condanne penali e di non essere a conoscenza di procedimenti penali in corso (in caso contrario indicare le condanne e/o i procedimenti penali in corso: __________________________________________________________________________;</w:t>
      </w:r>
    </w:p>
    <w:p w14:paraId="17ABFF1D" w14:textId="77777777" w:rsidR="00FB6A49" w:rsidRDefault="00FB6A49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3C66C44B" w14:textId="77777777" w:rsidR="00FB6A49" w:rsidRDefault="002D76DE">
      <w:pPr>
        <w:pStyle w:val="E"/>
        <w:numPr>
          <w:ilvl w:val="0"/>
          <w:numId w:val="9"/>
        </w:numPr>
        <w:tabs>
          <w:tab w:val="left" w:pos="284"/>
          <w:tab w:val="left" w:pos="1296"/>
        </w:tabs>
        <w:overflowPunct w:val="0"/>
        <w:autoSpaceDE w:val="0"/>
        <w:ind w:left="0" w:firstLine="0"/>
        <w:jc w:val="both"/>
      </w:pPr>
      <w:r>
        <w:rPr>
          <w:rFonts w:ascii="Times New Roman" w:hAnsi="Times New Roman" w:cs="Times New Roman"/>
          <w:szCs w:val="24"/>
        </w:rPr>
        <w:t xml:space="preserve">di essere in possesso </w:t>
      </w:r>
      <w:r>
        <w:rPr>
          <w:rFonts w:ascii="Times New Roman" w:hAnsi="Times New Roman" w:cs="Times New Roman"/>
          <w:b/>
          <w:szCs w:val="24"/>
          <w:u w:val="single"/>
        </w:rPr>
        <w:t>dei seguenti requisiti specifici</w:t>
      </w:r>
      <w:r>
        <w:rPr>
          <w:rFonts w:ascii="Times New Roman" w:hAnsi="Times New Roman" w:cs="Times New Roman"/>
          <w:b/>
          <w:szCs w:val="24"/>
        </w:rPr>
        <w:t>:</w:t>
      </w:r>
    </w:p>
    <w:p w14:paraId="4D853308" w14:textId="77777777" w:rsidR="00FB6A49" w:rsidRDefault="00FB6A49">
      <w:pPr>
        <w:pStyle w:val="E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</w:p>
    <w:p w14:paraId="0A03A62E" w14:textId="77777777" w:rsidR="00FB6A49" w:rsidRDefault="002D76DE">
      <w:pPr>
        <w:pStyle w:val="E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(Deve essere indicato esclusivamente il possesso di uno dei titoli di studio richiesti dall’avviso di selezione)</w:t>
      </w:r>
    </w:p>
    <w:p w14:paraId="490AF83F" w14:textId="77777777" w:rsidR="00FB6A49" w:rsidRDefault="00FB6A49">
      <w:pPr>
        <w:pStyle w:val="E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i/>
          <w:iCs/>
          <w:szCs w:val="24"/>
        </w:rPr>
      </w:pPr>
    </w:p>
    <w:p w14:paraId="44E251F1" w14:textId="77777777" w:rsidR="00FB6A49" w:rsidRDefault="002D76DE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bookmarkStart w:id="0" w:name="_Hlk81233938"/>
      <w:r>
        <w:rPr>
          <w:rFonts w:cs="Times New Roman"/>
        </w:rPr>
        <w:t></w:t>
      </w:r>
      <w:r>
        <w:rPr>
          <w:rFonts w:cs="Times New Roman"/>
          <w:iCs/>
        </w:rPr>
        <w:t xml:space="preserve"> </w:t>
      </w:r>
      <w:r>
        <w:rPr>
          <w:rFonts w:cs="Times New Roman"/>
          <w:i/>
          <w:iCs/>
        </w:rPr>
        <w:t>Diploma di Laurea in:</w:t>
      </w:r>
    </w:p>
    <w:p w14:paraId="396E6836" w14:textId="77777777" w:rsidR="00FB6A49" w:rsidRDefault="002D76DE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softHyphen/>
      </w:r>
      <w:r>
        <w:rPr>
          <w:rFonts w:cs="Times New Roman"/>
          <w:i/>
          <w:iCs/>
        </w:rPr>
        <w:softHyphen/>
      </w:r>
      <w:r>
        <w:rPr>
          <w:rFonts w:cs="Times New Roman"/>
          <w:i/>
          <w:iCs/>
        </w:rPr>
        <w:softHyphen/>
      </w:r>
      <w:r>
        <w:rPr>
          <w:rFonts w:cs="Times New Roman"/>
          <w:i/>
          <w:iCs/>
        </w:rPr>
        <w:softHyphen/>
      </w:r>
      <w:r>
        <w:rPr>
          <w:rFonts w:cs="Times New Roman"/>
          <w:i/>
          <w:iCs/>
        </w:rPr>
        <w:softHyphen/>
      </w:r>
      <w:r>
        <w:rPr>
          <w:rFonts w:cs="Times New Roman"/>
          <w:i/>
          <w:iCs/>
        </w:rPr>
        <w:softHyphen/>
      </w:r>
      <w:r>
        <w:rPr>
          <w:rFonts w:cs="Times New Roman"/>
          <w:i/>
          <w:iCs/>
        </w:rPr>
        <w:softHyphen/>
      </w:r>
      <w:r>
        <w:rPr>
          <w:rFonts w:cs="Times New Roman"/>
          <w:i/>
          <w:iCs/>
        </w:rPr>
        <w:softHyphen/>
      </w:r>
      <w:bookmarkStart w:id="1" w:name="_Hlk81234055"/>
      <w:r>
        <w:rPr>
          <w:rFonts w:cs="Times New Roman"/>
          <w:i/>
          <w:iCs/>
        </w:rPr>
        <w:t>_________________________________________________________________________</w:t>
      </w:r>
      <w:bookmarkEnd w:id="1"/>
    </w:p>
    <w:bookmarkEnd w:id="0"/>
    <w:p w14:paraId="5BA0BB67" w14:textId="77777777" w:rsidR="00FB6A49" w:rsidRDefault="002D76DE">
      <w:pPr>
        <w:jc w:val="both"/>
      </w:pPr>
      <w:r>
        <w:rPr>
          <w:rFonts w:ascii="Garamond" w:eastAsia="Times New Roman" w:hAnsi="Garamond" w:cs="Times New Roman"/>
          <w:i/>
          <w:iCs/>
        </w:rPr>
        <w:t>c</w:t>
      </w:r>
      <w:r>
        <w:rPr>
          <w:rFonts w:ascii="Garamond" w:hAnsi="Garamond"/>
          <w:i/>
          <w:iCs/>
        </w:rPr>
        <w:t>onseguito con l’ordinamento di studi previgente al D.M. n. 509/99 (vecchio ordinamento) presso (Ateneo):</w:t>
      </w:r>
    </w:p>
    <w:p w14:paraId="40424BD0" w14:textId="77777777" w:rsidR="00FB6A49" w:rsidRDefault="00FB6A49">
      <w:pPr>
        <w:jc w:val="both"/>
        <w:rPr>
          <w:rFonts w:ascii="Garamond" w:hAnsi="Garamond"/>
          <w:i/>
          <w:iCs/>
        </w:rPr>
      </w:pPr>
    </w:p>
    <w:p w14:paraId="4A634BE5" w14:textId="77777777" w:rsidR="00FB6A49" w:rsidRDefault="002D76DE">
      <w:pPr>
        <w:jc w:val="both"/>
      </w:pPr>
      <w:r>
        <w:rPr>
          <w:rFonts w:ascii="Garamond" w:hAnsi="Garamond"/>
          <w:i/>
          <w:iCs/>
        </w:rPr>
        <w:t xml:space="preserve"> ____________________ nell'anno _______________   in (città) _______________________</w:t>
      </w:r>
    </w:p>
    <w:p w14:paraId="5E636828" w14:textId="77777777" w:rsidR="00FB6A49" w:rsidRDefault="002D76DE">
      <w:pPr>
        <w:jc w:val="both"/>
        <w:rPr>
          <w:rFonts w:cs="Times New Roman"/>
          <w:b/>
          <w:i/>
          <w:iCs/>
        </w:rPr>
      </w:pPr>
      <w:r>
        <w:rPr>
          <w:rFonts w:cs="Times New Roman"/>
          <w:b/>
          <w:i/>
          <w:iCs/>
        </w:rPr>
        <w:t>oppure</w:t>
      </w:r>
    </w:p>
    <w:p w14:paraId="269FA9D0" w14:textId="77777777" w:rsidR="00FB6A49" w:rsidRDefault="00FB6A49">
      <w:pPr>
        <w:jc w:val="both"/>
        <w:rPr>
          <w:rFonts w:cs="Times New Roman"/>
          <w:i/>
          <w:iCs/>
        </w:rPr>
      </w:pPr>
    </w:p>
    <w:p w14:paraId="56425DE3" w14:textId="77777777" w:rsidR="00FB6A49" w:rsidRDefault="002D76DE">
      <w:pPr>
        <w:pStyle w:val="Corpotesto"/>
        <w:pBdr>
          <w:bottom w:val="single" w:sz="12" w:space="12" w:color="000000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bookmarkStart w:id="2" w:name="_Hlk81234094"/>
      <w:r>
        <w:rPr>
          <w:rFonts w:cs="Times New Roman"/>
        </w:rPr>
        <w:t></w:t>
      </w:r>
      <w:bookmarkEnd w:id="2"/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Laurea Specialistica/Magistrale conseguita con il nuovo ordinamento in:</w:t>
      </w:r>
    </w:p>
    <w:p w14:paraId="4B18B8B0" w14:textId="77777777" w:rsidR="00FB6A49" w:rsidRDefault="002D76DE">
      <w:pPr>
        <w:pStyle w:val="Normale2"/>
        <w:overflowPunct/>
        <w:autoSpaceDE/>
        <w:spacing w:before="100"/>
        <w:jc w:val="both"/>
      </w:pPr>
      <w:r>
        <w:rPr>
          <w:rFonts w:ascii="Garamond" w:hAnsi="Garamond"/>
          <w:i/>
          <w:iCs/>
          <w:sz w:val="24"/>
          <w:szCs w:val="24"/>
        </w:rPr>
        <w:t>c</w:t>
      </w:r>
      <w:r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onseguita secondo il nuovo ordinamento presso (Ateneo):</w:t>
      </w:r>
    </w:p>
    <w:p w14:paraId="0E720F02" w14:textId="77777777" w:rsidR="00FB6A49" w:rsidRDefault="002D76DE">
      <w:pPr>
        <w:pStyle w:val="Normale2"/>
        <w:overflowPunct/>
        <w:autoSpaceDE/>
        <w:spacing w:before="100"/>
        <w:jc w:val="both"/>
      </w:pPr>
      <w:r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 xml:space="preserve">_____________________________nell'anno ____________classe di </w:t>
      </w:r>
      <w:r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 xml:space="preserve">Laurea_________________ </w:t>
      </w:r>
    </w:p>
    <w:p w14:paraId="48B675C0" w14:textId="77777777" w:rsidR="00FB6A49" w:rsidRDefault="00FB6A49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1AD01F2B" w14:textId="77777777" w:rsidR="00FB6A49" w:rsidRDefault="002D76DE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di essere in possesso dell’esperienza richiesta la copertura della posizione dirigenziale di cui al presente avviso, e precisamente (come meglio specificato e dettagliato nell’allegato Curriculum Vitae):</w:t>
      </w:r>
    </w:p>
    <w:p w14:paraId="3D4874FC" w14:textId="77777777" w:rsidR="00FB6A49" w:rsidRDefault="00FB6A49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1FBCC283" w14:textId="77777777" w:rsidR="00FB6A49" w:rsidRDefault="00FB6A49">
      <w:pPr>
        <w:pStyle w:val="Corpotesto1"/>
        <w:pBdr>
          <w:top w:val="single" w:sz="12" w:space="1" w:color="000000"/>
          <w:bottom w:val="single" w:sz="12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277EE2B3" w14:textId="77777777" w:rsidR="00FB6A49" w:rsidRDefault="00FB6A49">
      <w:pPr>
        <w:pStyle w:val="Corpotesto1"/>
        <w:pBdr>
          <w:bottom w:val="single" w:sz="12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49CBAEF7" w14:textId="77777777" w:rsidR="00FB6A49" w:rsidRDefault="00FB6A49">
      <w:pPr>
        <w:pStyle w:val="Corpotesto1"/>
        <w:pBdr>
          <w:bottom w:val="single" w:sz="12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26040D94" w14:textId="77777777" w:rsidR="00FB6A49" w:rsidRDefault="00FB6A49">
      <w:pPr>
        <w:pStyle w:val="Corpotesto1"/>
        <w:pBdr>
          <w:bottom w:val="single" w:sz="12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0489A410" w14:textId="77777777" w:rsidR="00FB6A49" w:rsidRDefault="00FB6A49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2F679D41" w14:textId="77777777" w:rsidR="00FB6A49" w:rsidRDefault="002D76DE">
      <w:pPr>
        <w:spacing w:line="276" w:lineRule="auto"/>
        <w:jc w:val="both"/>
      </w:pPr>
      <w:r>
        <w:rPr>
          <w:rFonts w:cs="Times New Roman"/>
        </w:rPr>
        <w:t>Allega alla presente domanda, come previsto dall’avviso di selezione, il proprio curriculum vitae debitamente sottoscritto, copia di un valido documento di riconoscimento (</w:t>
      </w:r>
      <w:r>
        <w:rPr>
          <w:rFonts w:cs="Times New Roman"/>
          <w:b/>
          <w:i/>
          <w:u w:val="single"/>
        </w:rPr>
        <w:t>N.B. IN CASO DI MANCATA ALLEGAZIONE DEL CURRICULUM VITAE, LA MANIFESTAZIONE DI INTERESSE NON SARA’ PRESA IN CONSIDERAZIONE</w:t>
      </w:r>
      <w:r>
        <w:rPr>
          <w:rFonts w:cs="Times New Roman"/>
        </w:rPr>
        <w:t>).</w:t>
      </w:r>
    </w:p>
    <w:p w14:paraId="35089D3B" w14:textId="77777777" w:rsidR="00FB6A49" w:rsidRDefault="00FB6A49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2684B960" w14:textId="77777777" w:rsidR="00FB6A49" w:rsidRDefault="002D76DE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b/>
        </w:rPr>
        <w:t xml:space="preserve">Indirizzo di posta elettronica che potrà essere utilizzata dal Comune di Genova per inviare ai fini </w:t>
      </w:r>
      <w:r>
        <w:rPr>
          <w:rFonts w:ascii="Times New Roman" w:hAnsi="Times New Roman" w:cs="Times New Roman"/>
          <w:b/>
          <w:bCs/>
        </w:rPr>
        <w:t>della presente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selezione,</w:t>
      </w:r>
      <w:r>
        <w:rPr>
          <w:rFonts w:ascii="Times New Roman" w:hAnsi="Times New Roman" w:cs="Times New Roman"/>
        </w:rPr>
        <w:t xml:space="preserve"> ogni comunicazione:</w:t>
      </w:r>
    </w:p>
    <w:p w14:paraId="4CC862A7" w14:textId="77777777" w:rsidR="00FB6A49" w:rsidRDefault="00FB6A49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</w:rPr>
      </w:pPr>
    </w:p>
    <w:p w14:paraId="3E7D8526" w14:textId="77777777" w:rsidR="00FB6A49" w:rsidRDefault="002D76DE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PEC) </w:t>
      </w:r>
      <w:r>
        <w:rPr>
          <w:rFonts w:ascii="Times New Roman" w:hAnsi="Times New Roman" w:cs="Times New Roman"/>
        </w:rPr>
        <w:t>_____________________________________________________________</w:t>
      </w:r>
    </w:p>
    <w:p w14:paraId="7069CC88" w14:textId="77777777" w:rsidR="00FB6A49" w:rsidRDefault="002D76DE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</w:rPr>
        <w:t xml:space="preserve">e si impegna, sotto la propria personale responsabilità, a comunicare tempestivamente alla Direzione di Area Organizzazione Risorse Umane e Sicurezza Aziendale – Ufficio Concorsi – sala 322 (e-mail </w:t>
      </w:r>
      <w:hyperlink r:id="rId7" w:history="1">
        <w:r>
          <w:rPr>
            <w:rStyle w:val="CollegamentoInternet"/>
            <w:rFonts w:ascii="Times New Roman" w:hAnsi="Times New Roman" w:cs="Times New Roman"/>
          </w:rPr>
          <w:t>dposelezione@comune.genova.it</w:t>
        </w:r>
      </w:hyperlink>
      <w:r>
        <w:rPr>
          <w:rFonts w:ascii="Times New Roman" w:hAnsi="Times New Roman" w:cs="Times New Roman"/>
        </w:rPr>
        <w:t>)  ogni eventuale successiva variazione del predetto indirizzo.</w:t>
      </w:r>
    </w:p>
    <w:p w14:paraId="25D8736C" w14:textId="77777777" w:rsidR="00FB6A49" w:rsidRDefault="00FB6A49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7BD0AD01" w14:textId="77777777" w:rsidR="00FB6A49" w:rsidRDefault="002D76DE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In fede</w:t>
      </w:r>
    </w:p>
    <w:p w14:paraId="0F89F71A" w14:textId="77777777" w:rsidR="00FB6A49" w:rsidRDefault="00FB6A49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</w:p>
    <w:p w14:paraId="3AD95E1D" w14:textId="77777777" w:rsidR="00FB6A49" w:rsidRDefault="002D76DE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.................................…………..                                                        .................................</w:t>
      </w:r>
    </w:p>
    <w:p w14:paraId="3FFC44D1" w14:textId="77777777" w:rsidR="00FB6A49" w:rsidRDefault="002D76DE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(data)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  <w:t>(firma)</w:t>
      </w:r>
    </w:p>
    <w:p w14:paraId="4BE8EE4D" w14:textId="77777777" w:rsidR="00FB6A49" w:rsidRDefault="00FB6A49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sectPr w:rsidR="00FB6A49">
      <w:pgSz w:w="11906" w:h="16838"/>
      <w:pgMar w:top="720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DC05B" w14:textId="77777777" w:rsidR="002D76DE" w:rsidRDefault="002D76DE">
      <w:r>
        <w:separator/>
      </w:r>
    </w:p>
  </w:endnote>
  <w:endnote w:type="continuationSeparator" w:id="0">
    <w:p w14:paraId="25D70379" w14:textId="77777777" w:rsidR="002D76DE" w:rsidRDefault="002D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78308E" w14:textId="77777777" w:rsidR="002D76DE" w:rsidRDefault="002D76DE">
      <w:r>
        <w:rPr>
          <w:color w:val="000000"/>
        </w:rPr>
        <w:separator/>
      </w:r>
    </w:p>
  </w:footnote>
  <w:footnote w:type="continuationSeparator" w:id="0">
    <w:p w14:paraId="0BDE0F4D" w14:textId="77777777" w:rsidR="002D76DE" w:rsidRDefault="002D7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907143"/>
    <w:multiLevelType w:val="multilevel"/>
    <w:tmpl w:val="CD12A8B8"/>
    <w:styleLink w:val="WWOutlineListStyle3"/>
    <w:lvl w:ilvl="0">
      <w:start w:val="1"/>
      <w:numFmt w:val="decimal"/>
      <w:pStyle w:val="Titolo1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66D553A"/>
    <w:multiLevelType w:val="multilevel"/>
    <w:tmpl w:val="BFC0D7C8"/>
    <w:styleLink w:val="WWOutlineListStyle2"/>
    <w:lvl w:ilvl="0">
      <w:start w:val="1"/>
      <w:numFmt w:val="decimal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2E0405E3"/>
    <w:multiLevelType w:val="multilevel"/>
    <w:tmpl w:val="2730BD4C"/>
    <w:styleLink w:val="WWOutlineListStyle1"/>
    <w:lvl w:ilvl="0">
      <w:start w:val="1"/>
      <w:numFmt w:val="decimal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415632B3"/>
    <w:multiLevelType w:val="multilevel"/>
    <w:tmpl w:val="83FE0890"/>
    <w:styleLink w:val="WWOutlineListStyle"/>
    <w:lvl w:ilvl="0">
      <w:start w:val="1"/>
      <w:numFmt w:val="decimal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45994C34"/>
    <w:multiLevelType w:val="multilevel"/>
    <w:tmpl w:val="3906059A"/>
    <w:styleLink w:val="LFO5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."/>
      <w:lvlJc w:val="left"/>
      <w:pPr>
        <w:ind w:left="1080" w:hanging="360"/>
      </w:pPr>
    </w:lvl>
    <w:lvl w:ilvl="2">
      <w:start w:val="1"/>
      <w:numFmt w:val="decimal"/>
      <w:lvlText w:val="."/>
      <w:lvlJc w:val="left"/>
      <w:pPr>
        <w:ind w:left="1440" w:hanging="360"/>
      </w:pPr>
    </w:lvl>
    <w:lvl w:ilvl="3">
      <w:start w:val="1"/>
      <w:numFmt w:val="decimal"/>
      <w:lvlText w:val="."/>
      <w:lvlJc w:val="left"/>
      <w:pPr>
        <w:ind w:left="1800" w:hanging="360"/>
      </w:pPr>
    </w:lvl>
    <w:lvl w:ilvl="4">
      <w:start w:val="1"/>
      <w:numFmt w:val="decimal"/>
      <w:lvlText w:val="."/>
      <w:lvlJc w:val="left"/>
      <w:pPr>
        <w:ind w:left="2160" w:hanging="360"/>
      </w:pPr>
    </w:lvl>
    <w:lvl w:ilvl="5">
      <w:start w:val="1"/>
      <w:numFmt w:val="decimal"/>
      <w:lvlText w:val="."/>
      <w:lvlJc w:val="left"/>
      <w:pPr>
        <w:ind w:left="2520" w:hanging="360"/>
      </w:pPr>
    </w:lvl>
    <w:lvl w:ilvl="6">
      <w:start w:val="1"/>
      <w:numFmt w:val="decimal"/>
      <w:lvlText w:val="."/>
      <w:lvlJc w:val="left"/>
      <w:pPr>
        <w:ind w:left="2880" w:hanging="360"/>
      </w:pPr>
    </w:lvl>
    <w:lvl w:ilvl="7">
      <w:start w:val="1"/>
      <w:numFmt w:val="decimal"/>
      <w:lvlText w:val="."/>
      <w:lvlJc w:val="left"/>
      <w:pPr>
        <w:ind w:left="3240" w:hanging="360"/>
      </w:pPr>
    </w:lvl>
    <w:lvl w:ilvl="8">
      <w:start w:val="1"/>
      <w:numFmt w:val="decimal"/>
      <w:lvlText w:val="."/>
      <w:lvlJc w:val="left"/>
      <w:pPr>
        <w:ind w:left="3600" w:hanging="360"/>
      </w:pPr>
    </w:lvl>
  </w:abstractNum>
  <w:abstractNum w:abstractNumId="5" w15:restartNumberingAfterBreak="0">
    <w:nsid w:val="45C2782A"/>
    <w:multiLevelType w:val="multilevel"/>
    <w:tmpl w:val="8CC03008"/>
    <w:styleLink w:val="LFO4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."/>
      <w:lvlJc w:val="left"/>
      <w:pPr>
        <w:ind w:left="1080" w:hanging="360"/>
      </w:pPr>
    </w:lvl>
    <w:lvl w:ilvl="2">
      <w:start w:val="1"/>
      <w:numFmt w:val="decimal"/>
      <w:lvlText w:val="."/>
      <w:lvlJc w:val="left"/>
      <w:pPr>
        <w:ind w:left="1440" w:hanging="360"/>
      </w:pPr>
    </w:lvl>
    <w:lvl w:ilvl="3">
      <w:start w:val="1"/>
      <w:numFmt w:val="decimal"/>
      <w:lvlText w:val="."/>
      <w:lvlJc w:val="left"/>
      <w:pPr>
        <w:ind w:left="1800" w:hanging="360"/>
      </w:pPr>
    </w:lvl>
    <w:lvl w:ilvl="4">
      <w:start w:val="1"/>
      <w:numFmt w:val="decimal"/>
      <w:lvlText w:val="."/>
      <w:lvlJc w:val="left"/>
      <w:pPr>
        <w:ind w:left="2160" w:hanging="360"/>
      </w:pPr>
    </w:lvl>
    <w:lvl w:ilvl="5">
      <w:start w:val="1"/>
      <w:numFmt w:val="decimal"/>
      <w:lvlText w:val="."/>
      <w:lvlJc w:val="left"/>
      <w:pPr>
        <w:ind w:left="2520" w:hanging="360"/>
      </w:pPr>
    </w:lvl>
    <w:lvl w:ilvl="6">
      <w:start w:val="1"/>
      <w:numFmt w:val="decimal"/>
      <w:lvlText w:val="."/>
      <w:lvlJc w:val="left"/>
      <w:pPr>
        <w:ind w:left="2880" w:hanging="360"/>
      </w:pPr>
    </w:lvl>
    <w:lvl w:ilvl="7">
      <w:start w:val="1"/>
      <w:numFmt w:val="decimal"/>
      <w:lvlText w:val="."/>
      <w:lvlJc w:val="left"/>
      <w:pPr>
        <w:ind w:left="3240" w:hanging="360"/>
      </w:pPr>
    </w:lvl>
    <w:lvl w:ilvl="8">
      <w:start w:val="1"/>
      <w:numFmt w:val="decimal"/>
      <w:lvlText w:val="."/>
      <w:lvlJc w:val="left"/>
      <w:pPr>
        <w:ind w:left="3600" w:hanging="360"/>
      </w:pPr>
    </w:lvl>
  </w:abstractNum>
  <w:abstractNum w:abstractNumId="6" w15:restartNumberingAfterBreak="0">
    <w:nsid w:val="49520A34"/>
    <w:multiLevelType w:val="multilevel"/>
    <w:tmpl w:val="33B65496"/>
    <w:lvl w:ilvl="0">
      <w:numFmt w:val="bullet"/>
      <w:lvlText w:val="v"/>
      <w:lvlJc w:val="left"/>
      <w:pPr>
        <w:ind w:left="360" w:hanging="360"/>
      </w:pPr>
      <w:rPr>
        <w:rFonts w:ascii="Wingdings" w:hAnsi="Wingdings"/>
        <w:sz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563C0512"/>
    <w:multiLevelType w:val="multilevel"/>
    <w:tmpl w:val="80687770"/>
    <w:styleLink w:val="LFO3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."/>
      <w:lvlJc w:val="left"/>
      <w:pPr>
        <w:ind w:left="1080" w:hanging="360"/>
      </w:pPr>
    </w:lvl>
    <w:lvl w:ilvl="2">
      <w:start w:val="1"/>
      <w:numFmt w:val="decimal"/>
      <w:lvlText w:val="."/>
      <w:lvlJc w:val="left"/>
      <w:pPr>
        <w:ind w:left="1440" w:hanging="360"/>
      </w:pPr>
    </w:lvl>
    <w:lvl w:ilvl="3">
      <w:start w:val="1"/>
      <w:numFmt w:val="decimal"/>
      <w:lvlText w:val="."/>
      <w:lvlJc w:val="left"/>
      <w:pPr>
        <w:ind w:left="1800" w:hanging="360"/>
      </w:pPr>
    </w:lvl>
    <w:lvl w:ilvl="4">
      <w:start w:val="1"/>
      <w:numFmt w:val="decimal"/>
      <w:lvlText w:val="."/>
      <w:lvlJc w:val="left"/>
      <w:pPr>
        <w:ind w:left="2160" w:hanging="360"/>
      </w:pPr>
    </w:lvl>
    <w:lvl w:ilvl="5">
      <w:start w:val="1"/>
      <w:numFmt w:val="decimal"/>
      <w:lvlText w:val="."/>
      <w:lvlJc w:val="left"/>
      <w:pPr>
        <w:ind w:left="2520" w:hanging="360"/>
      </w:pPr>
    </w:lvl>
    <w:lvl w:ilvl="6">
      <w:start w:val="1"/>
      <w:numFmt w:val="decimal"/>
      <w:lvlText w:val="."/>
      <w:lvlJc w:val="left"/>
      <w:pPr>
        <w:ind w:left="2880" w:hanging="360"/>
      </w:pPr>
    </w:lvl>
    <w:lvl w:ilvl="7">
      <w:start w:val="1"/>
      <w:numFmt w:val="decimal"/>
      <w:lvlText w:val="."/>
      <w:lvlJc w:val="left"/>
      <w:pPr>
        <w:ind w:left="3240" w:hanging="360"/>
      </w:pPr>
    </w:lvl>
    <w:lvl w:ilvl="8">
      <w:start w:val="1"/>
      <w:numFmt w:val="decimal"/>
      <w:lvlText w:val="."/>
      <w:lvlJc w:val="left"/>
      <w:pPr>
        <w:ind w:left="3600" w:hanging="360"/>
      </w:pPr>
    </w:lvl>
  </w:abstractNum>
  <w:abstractNum w:abstractNumId="8" w15:restartNumberingAfterBreak="0">
    <w:nsid w:val="7BB63D60"/>
    <w:multiLevelType w:val="multilevel"/>
    <w:tmpl w:val="B3F410AE"/>
    <w:styleLink w:val="LFO2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."/>
      <w:lvlJc w:val="left"/>
      <w:pPr>
        <w:ind w:left="1080" w:hanging="360"/>
      </w:pPr>
    </w:lvl>
    <w:lvl w:ilvl="2">
      <w:start w:val="1"/>
      <w:numFmt w:val="decimal"/>
      <w:lvlText w:val="."/>
      <w:lvlJc w:val="left"/>
      <w:pPr>
        <w:ind w:left="1440" w:hanging="360"/>
      </w:pPr>
    </w:lvl>
    <w:lvl w:ilvl="3">
      <w:start w:val="1"/>
      <w:numFmt w:val="decimal"/>
      <w:lvlText w:val="."/>
      <w:lvlJc w:val="left"/>
      <w:pPr>
        <w:ind w:left="1800" w:hanging="360"/>
      </w:pPr>
    </w:lvl>
    <w:lvl w:ilvl="4">
      <w:start w:val="1"/>
      <w:numFmt w:val="decimal"/>
      <w:lvlText w:val="."/>
      <w:lvlJc w:val="left"/>
      <w:pPr>
        <w:ind w:left="2160" w:hanging="360"/>
      </w:pPr>
    </w:lvl>
    <w:lvl w:ilvl="5">
      <w:start w:val="1"/>
      <w:numFmt w:val="decimal"/>
      <w:lvlText w:val="."/>
      <w:lvlJc w:val="left"/>
      <w:pPr>
        <w:ind w:left="2520" w:hanging="360"/>
      </w:pPr>
    </w:lvl>
    <w:lvl w:ilvl="6">
      <w:start w:val="1"/>
      <w:numFmt w:val="decimal"/>
      <w:lvlText w:val="."/>
      <w:lvlJc w:val="left"/>
      <w:pPr>
        <w:ind w:left="2880" w:hanging="360"/>
      </w:pPr>
    </w:lvl>
    <w:lvl w:ilvl="7">
      <w:start w:val="1"/>
      <w:numFmt w:val="decimal"/>
      <w:lvlText w:val="."/>
      <w:lvlJc w:val="left"/>
      <w:pPr>
        <w:ind w:left="3240" w:hanging="360"/>
      </w:pPr>
    </w:lvl>
    <w:lvl w:ilvl="8">
      <w:start w:val="1"/>
      <w:numFmt w:val="decimal"/>
      <w:lvlText w:val="."/>
      <w:lvlJc w:val="left"/>
      <w:pPr>
        <w:ind w:left="3600" w:hanging="360"/>
      </w:pPr>
    </w:lvl>
  </w:abstractNum>
  <w:num w:numId="1" w16cid:durableId="620381182">
    <w:abstractNumId w:val="0"/>
  </w:num>
  <w:num w:numId="2" w16cid:durableId="1365402848">
    <w:abstractNumId w:val="1"/>
  </w:num>
  <w:num w:numId="3" w16cid:durableId="1581520925">
    <w:abstractNumId w:val="2"/>
  </w:num>
  <w:num w:numId="4" w16cid:durableId="1889561550">
    <w:abstractNumId w:val="3"/>
  </w:num>
  <w:num w:numId="5" w16cid:durableId="260112615">
    <w:abstractNumId w:val="8"/>
  </w:num>
  <w:num w:numId="6" w16cid:durableId="850527049">
    <w:abstractNumId w:val="7"/>
  </w:num>
  <w:num w:numId="7" w16cid:durableId="150369406">
    <w:abstractNumId w:val="5"/>
  </w:num>
  <w:num w:numId="8" w16cid:durableId="767892726">
    <w:abstractNumId w:val="4"/>
  </w:num>
  <w:num w:numId="9" w16cid:durableId="838814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6A49"/>
    <w:rsid w:val="002D76DE"/>
    <w:rsid w:val="00523D70"/>
    <w:rsid w:val="00FB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4DCA"/>
  <w15:docId w15:val="{72AB1892-425C-42C7-B253-D5C75861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uiPriority w:val="9"/>
    <w:qFormat/>
    <w:pPr>
      <w:numPr>
        <w:numId w:val="1"/>
      </w:numPr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3">
    <w:name w:val="WW_OutlineListStyle_3"/>
    <w:basedOn w:val="Nessunelenco"/>
    <w:pPr>
      <w:numPr>
        <w:numId w:val="1"/>
      </w:numPr>
    </w:pPr>
  </w:style>
  <w:style w:type="character" w:customStyle="1" w:styleId="WW8Num1z0">
    <w:name w:val="WW8Num1z0"/>
    <w:rPr>
      <w:rFonts w:ascii="Wingdings" w:eastAsia="Wingdings" w:hAnsi="Wingdings" w:cs="Wingdings"/>
      <w:sz w:val="24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Wingdings" w:eastAsia="Wingdings" w:hAnsi="Wingdings" w:cs="Wingdings"/>
      <w:sz w:val="32"/>
    </w:rPr>
  </w:style>
  <w:style w:type="character" w:customStyle="1" w:styleId="WW8Num3z1">
    <w:name w:val="WW8Num3z1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4">
    <w:name w:val="WW8Num3z4"/>
    <w:rPr>
      <w:rFonts w:ascii="Courier New" w:eastAsia="Courier New" w:hAnsi="Courier New" w:cs="Courier New"/>
    </w:rPr>
  </w:style>
  <w:style w:type="character" w:customStyle="1" w:styleId="WW8Num3z5">
    <w:name w:val="WW8Num3z5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  <w:color w:val="000000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Symbol" w:eastAsia="Symbol" w:hAnsi="Symbol" w:cs="Symbol"/>
      <w:color w:val="000000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Arial" w:eastAsia="Times New Roman" w:hAnsi="Arial" w:cs="Arial"/>
      <w:i w:val="0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ingdings" w:eastAsia="Wingdings" w:hAnsi="Wingdings" w:cs="Wingdings"/>
      <w:sz w:val="24"/>
    </w:rPr>
  </w:style>
  <w:style w:type="character" w:customStyle="1" w:styleId="WW8Num9z0">
    <w:name w:val="WW8Num9z0"/>
    <w:rPr>
      <w:rFonts w:ascii="Wingdings" w:eastAsia="Wingdings" w:hAnsi="Wingdings" w:cs="Wingdings"/>
      <w:sz w:val="16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Wingdings" w:eastAsia="Wingdings" w:hAnsi="Wingdings" w:cs="Wingdings"/>
      <w:sz w:val="16"/>
    </w:rPr>
  </w:style>
  <w:style w:type="character" w:customStyle="1" w:styleId="WW8Num10z1">
    <w:name w:val="WW8Num10z1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0z4">
    <w:name w:val="WW8Num10z4"/>
    <w:rPr>
      <w:rFonts w:ascii="Courier New" w:eastAsia="Courier New" w:hAnsi="Courier New" w:cs="Courier New"/>
    </w:rPr>
  </w:style>
  <w:style w:type="character" w:customStyle="1" w:styleId="WW8Num10z5">
    <w:name w:val="WW8Num10z5"/>
    <w:rPr>
      <w:rFonts w:ascii="Wingdings" w:eastAsia="Wingdings" w:hAnsi="Wingdings" w:cs="Wingdings"/>
    </w:rPr>
  </w:style>
  <w:style w:type="character" w:styleId="Enfasigrassetto">
    <w:name w:val="Strong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normale">
    <w:name w:val="Plain Text"/>
    <w:basedOn w:val="Normale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</w:style>
  <w:style w:type="paragraph" w:customStyle="1" w:styleId="Corpotesto1">
    <w:name w:val="Corpo testo1"/>
    <w:basedOn w:val="Normale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pPr>
      <w:numPr>
        <w:numId w:val="5"/>
      </w:numPr>
    </w:pPr>
  </w:style>
  <w:style w:type="paragraph" w:customStyle="1" w:styleId="Titolo31">
    <w:name w:val="Titolo 31"/>
    <w:basedOn w:val="Normale"/>
    <w:pPr>
      <w:spacing w:before="120" w:after="120"/>
    </w:pPr>
    <w:rPr>
      <w:b/>
    </w:rPr>
  </w:style>
  <w:style w:type="paragraph" w:customStyle="1" w:styleId="Titolo21">
    <w:name w:val="Titolo 21"/>
    <w:basedOn w:val="Normale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pPr>
      <w:ind w:firstLine="720"/>
    </w:pPr>
  </w:style>
  <w:style w:type="paragraph" w:customStyle="1" w:styleId="NumberList">
    <w:name w:val="Number List"/>
    <w:basedOn w:val="Normale"/>
    <w:pPr>
      <w:numPr>
        <w:numId w:val="6"/>
      </w:numPr>
    </w:pPr>
  </w:style>
  <w:style w:type="paragraph" w:customStyle="1" w:styleId="Bullet2">
    <w:name w:val="Bullet 2"/>
    <w:basedOn w:val="Normale"/>
    <w:pPr>
      <w:numPr>
        <w:numId w:val="7"/>
      </w:numPr>
    </w:pPr>
  </w:style>
  <w:style w:type="paragraph" w:customStyle="1" w:styleId="Bullet1">
    <w:name w:val="Bullet 1"/>
    <w:basedOn w:val="Normale"/>
    <w:pPr>
      <w:numPr>
        <w:numId w:val="8"/>
      </w:numPr>
    </w:pPr>
  </w:style>
  <w:style w:type="paragraph" w:customStyle="1" w:styleId="BodySingle">
    <w:name w:val="Body Single"/>
    <w:basedOn w:val="Normale"/>
  </w:style>
  <w:style w:type="paragraph" w:customStyle="1" w:styleId="DefaultText">
    <w:name w:val="Default Text"/>
    <w:basedOn w:val="Normale"/>
  </w:style>
  <w:style w:type="paragraph" w:customStyle="1" w:styleId="Blockquote">
    <w:name w:val="Blockquote"/>
    <w:basedOn w:val="Normale"/>
    <w:pPr>
      <w:spacing w:before="100" w:after="100"/>
      <w:ind w:left="360" w:right="360"/>
    </w:pPr>
  </w:style>
  <w:style w:type="paragraph" w:styleId="NormaleWeb">
    <w:name w:val="Normal (Web)"/>
    <w:basedOn w:val="Normale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E">
    <w:name w:val="E"/>
    <w:pPr>
      <w:suppressAutoHyphens/>
    </w:pPr>
    <w:rPr>
      <w:rFonts w:ascii="Arial" w:eastAsia="Arial" w:hAnsi="Arial" w:cs="Arial"/>
      <w:szCs w:val="20"/>
      <w:lang w:eastAsia="it-IT" w:bidi="ar-SA"/>
    </w:rPr>
  </w:style>
  <w:style w:type="character" w:customStyle="1" w:styleId="Carpredefinitoparagrafo1">
    <w:name w:val="Car. predefinito paragrafo1"/>
  </w:style>
  <w:style w:type="paragraph" w:styleId="Paragrafoelenco">
    <w:name w:val="List Paragraph"/>
    <w:basedOn w:val="Normale"/>
    <w:pPr>
      <w:keepNext w:val="0"/>
      <w:widowControl/>
      <w:spacing w:after="160" w:line="249" w:lineRule="auto"/>
      <w:ind w:left="720"/>
      <w:contextualSpacing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Pr>
      <w:szCs w:val="21"/>
      <w:shd w:val="clear" w:color="auto" w:fill="FFFFFF"/>
    </w:rPr>
  </w:style>
  <w:style w:type="paragraph" w:customStyle="1" w:styleId="Normale2">
    <w:name w:val="Normale2"/>
    <w:pPr>
      <w:suppressAutoHyphens/>
      <w:overflowPunct w:val="0"/>
      <w:autoSpaceDE w:val="0"/>
    </w:pPr>
    <w:rPr>
      <w:rFonts w:eastAsia="Times New Roman" w:cs="Times New Roman"/>
      <w:sz w:val="20"/>
      <w:szCs w:val="20"/>
      <w:lang w:eastAsia="it-IT" w:bidi="ar-SA"/>
    </w:rPr>
  </w:style>
  <w:style w:type="numbering" w:customStyle="1" w:styleId="WWOutlineListStyle2">
    <w:name w:val="WW_OutlineListStyle_2"/>
    <w:basedOn w:val="Nessunelenco"/>
    <w:pPr>
      <w:numPr>
        <w:numId w:val="2"/>
      </w:numPr>
    </w:pPr>
  </w:style>
  <w:style w:type="numbering" w:customStyle="1" w:styleId="WWOutlineListStyle1">
    <w:name w:val="WW_OutlineListStyle_1"/>
    <w:basedOn w:val="Nessunelenco"/>
    <w:pPr>
      <w:numPr>
        <w:numId w:val="3"/>
      </w:numPr>
    </w:pPr>
  </w:style>
  <w:style w:type="numbering" w:customStyle="1" w:styleId="WWOutlineListStyle">
    <w:name w:val="WW_OutlineListStyle"/>
    <w:basedOn w:val="Nessunelenco"/>
    <w:pPr>
      <w:numPr>
        <w:numId w:val="4"/>
      </w:numPr>
    </w:pPr>
  </w:style>
  <w:style w:type="numbering" w:customStyle="1" w:styleId="LFO2">
    <w:name w:val="LFO2"/>
    <w:basedOn w:val="Nessunelenco"/>
    <w:pPr>
      <w:numPr>
        <w:numId w:val="5"/>
      </w:numPr>
    </w:pPr>
  </w:style>
  <w:style w:type="numbering" w:customStyle="1" w:styleId="LFO3">
    <w:name w:val="LFO3"/>
    <w:basedOn w:val="Nessunelenco"/>
    <w:pPr>
      <w:numPr>
        <w:numId w:val="6"/>
      </w:numPr>
    </w:pPr>
  </w:style>
  <w:style w:type="numbering" w:customStyle="1" w:styleId="LFO4">
    <w:name w:val="LFO4"/>
    <w:basedOn w:val="Nessunelenco"/>
    <w:pPr>
      <w:numPr>
        <w:numId w:val="7"/>
      </w:numPr>
    </w:pPr>
  </w:style>
  <w:style w:type="numbering" w:customStyle="1" w:styleId="LFO5">
    <w:name w:val="LFO5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Rabbu' Massimo</cp:lastModifiedBy>
  <cp:revision>2</cp:revision>
  <cp:lastPrinted>2014-12-16T11:49:00Z</cp:lastPrinted>
  <dcterms:created xsi:type="dcterms:W3CDTF">2024-07-05T11:14:00Z</dcterms:created>
  <dcterms:modified xsi:type="dcterms:W3CDTF">2024-07-05T11:14:00Z</dcterms:modified>
</cp:coreProperties>
</file>