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4" w:rsidRPr="00B33CF3" w:rsidRDefault="00230804" w:rsidP="00B33CF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B33CF3">
        <w:rPr>
          <w:szCs w:val="24"/>
        </w:rPr>
        <w:tab/>
      </w:r>
      <w:r w:rsidRPr="00B33CF3">
        <w:rPr>
          <w:szCs w:val="24"/>
        </w:rPr>
        <w:tab/>
      </w:r>
      <w:r w:rsidRPr="00B33CF3">
        <w:rPr>
          <w:szCs w:val="24"/>
        </w:rPr>
        <w:tab/>
      </w:r>
      <w:r w:rsidRPr="00B33CF3">
        <w:rPr>
          <w:szCs w:val="24"/>
        </w:rPr>
        <w:tab/>
      </w:r>
      <w:r w:rsidRPr="00B33CF3">
        <w:rPr>
          <w:szCs w:val="24"/>
        </w:rPr>
        <w:tab/>
      </w:r>
    </w:p>
    <w:p w:rsidR="00230804" w:rsidRPr="00B33CF3" w:rsidRDefault="00230804" w:rsidP="00B33CF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Cs w:val="24"/>
        </w:rPr>
      </w:pPr>
      <w:r w:rsidRPr="00B33CF3">
        <w:rPr>
          <w:szCs w:val="24"/>
        </w:rPr>
        <w:tab/>
      </w:r>
      <w:r w:rsidRPr="00B33CF3">
        <w:rPr>
          <w:szCs w:val="24"/>
        </w:rPr>
        <w:tab/>
      </w:r>
      <w:r w:rsidRPr="00B33CF3">
        <w:rPr>
          <w:szCs w:val="24"/>
        </w:rPr>
        <w:tab/>
      </w:r>
      <w:r w:rsidRPr="00B33CF3">
        <w:rPr>
          <w:szCs w:val="24"/>
        </w:rPr>
        <w:tab/>
      </w:r>
      <w:r w:rsidRPr="00B33CF3">
        <w:rPr>
          <w:szCs w:val="24"/>
        </w:rPr>
        <w:tab/>
      </w:r>
      <w:r w:rsidRPr="00B33CF3">
        <w:rPr>
          <w:szCs w:val="24"/>
        </w:rPr>
        <w:tab/>
      </w:r>
      <w:r w:rsidRPr="00B33CF3">
        <w:rPr>
          <w:b/>
          <w:bCs/>
          <w:szCs w:val="24"/>
        </w:rPr>
        <w:t xml:space="preserve"> </w:t>
      </w:r>
    </w:p>
    <w:p w:rsidR="00230804" w:rsidRDefault="00230804" w:rsidP="00B33CF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Cs w:val="24"/>
        </w:rPr>
      </w:pPr>
      <w:r w:rsidRPr="00B33CF3">
        <w:rPr>
          <w:b/>
          <w:bCs/>
          <w:szCs w:val="24"/>
        </w:rPr>
        <w:tab/>
      </w:r>
      <w:r w:rsidRPr="00B33CF3">
        <w:rPr>
          <w:b/>
          <w:bCs/>
          <w:szCs w:val="24"/>
        </w:rPr>
        <w:tab/>
      </w:r>
      <w:r w:rsidRPr="00B33CF3">
        <w:rPr>
          <w:b/>
          <w:bCs/>
          <w:szCs w:val="24"/>
        </w:rPr>
        <w:tab/>
      </w:r>
      <w:r w:rsidRPr="00B33CF3">
        <w:rPr>
          <w:b/>
          <w:bCs/>
          <w:szCs w:val="24"/>
        </w:rPr>
        <w:tab/>
      </w:r>
      <w:r w:rsidRPr="00B33CF3">
        <w:rPr>
          <w:b/>
          <w:bCs/>
          <w:szCs w:val="24"/>
        </w:rPr>
        <w:tab/>
      </w:r>
      <w:r w:rsidRPr="00B33CF3">
        <w:rPr>
          <w:b/>
          <w:bCs/>
          <w:szCs w:val="24"/>
        </w:rPr>
        <w:tab/>
      </w:r>
      <w:r w:rsidRPr="00B33CF3">
        <w:rPr>
          <w:b/>
          <w:bCs/>
          <w:szCs w:val="24"/>
        </w:rPr>
        <w:tab/>
      </w:r>
      <w:r w:rsidRPr="00B33CF3">
        <w:rPr>
          <w:b/>
          <w:bCs/>
          <w:szCs w:val="24"/>
        </w:rPr>
        <w:tab/>
      </w:r>
    </w:p>
    <w:p w:rsidR="00230804" w:rsidRPr="00B33CF3" w:rsidRDefault="00230804" w:rsidP="00B33CF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Cs w:val="24"/>
        </w:rPr>
      </w:pPr>
    </w:p>
    <w:p w:rsidR="00230804" w:rsidRDefault="00230804" w:rsidP="00B33CF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Cs w:val="24"/>
        </w:rPr>
      </w:pPr>
      <w:r w:rsidRPr="00B33CF3">
        <w:rPr>
          <w:b/>
          <w:bCs/>
          <w:szCs w:val="24"/>
        </w:rPr>
        <w:tab/>
      </w:r>
      <w:r w:rsidRPr="00B33CF3">
        <w:rPr>
          <w:b/>
          <w:bCs/>
          <w:szCs w:val="24"/>
        </w:rPr>
        <w:tab/>
      </w:r>
      <w:r w:rsidRPr="00B33CF3">
        <w:rPr>
          <w:b/>
          <w:bCs/>
          <w:szCs w:val="24"/>
        </w:rPr>
        <w:tab/>
      </w:r>
      <w:r w:rsidRPr="00B33CF3">
        <w:rPr>
          <w:b/>
          <w:bCs/>
          <w:szCs w:val="24"/>
        </w:rPr>
        <w:tab/>
      </w:r>
      <w:r w:rsidRPr="00B33CF3">
        <w:rPr>
          <w:b/>
          <w:bCs/>
          <w:szCs w:val="24"/>
        </w:rPr>
        <w:tab/>
      </w:r>
      <w:r w:rsidRPr="00B33CF3">
        <w:rPr>
          <w:b/>
          <w:bCs/>
          <w:szCs w:val="24"/>
        </w:rPr>
        <w:tab/>
      </w:r>
    </w:p>
    <w:p w:rsidR="00230804" w:rsidRDefault="00230804" w:rsidP="00B33CF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Cs w:val="24"/>
        </w:rPr>
      </w:pPr>
    </w:p>
    <w:p w:rsidR="00230804" w:rsidRPr="00C7532A" w:rsidRDefault="00230804" w:rsidP="00AF3532">
      <w:pPr>
        <w:rPr>
          <w:rFonts w:ascii="Times New Roman" w:hAnsi="Times New Roman"/>
          <w:b/>
          <w:lang w:eastAsia="it-IT"/>
        </w:rPr>
      </w:pPr>
      <w:r w:rsidRPr="00C7532A">
        <w:rPr>
          <w:rFonts w:ascii="Times New Roman" w:hAnsi="Times New Roman"/>
          <w:b/>
          <w:bCs/>
        </w:rPr>
        <w:t>Oggetto:</w:t>
      </w:r>
      <w:r w:rsidRPr="00C7532A">
        <w:rPr>
          <w:rFonts w:ascii="Times New Roman" w:hAnsi="Times New Roman"/>
        </w:rPr>
        <w:t xml:space="preserve"> </w:t>
      </w:r>
      <w:r w:rsidRPr="00C7532A">
        <w:rPr>
          <w:rFonts w:ascii="Times New Roman" w:hAnsi="Times New Roman"/>
          <w:b/>
          <w:lang w:eastAsia="it-IT"/>
        </w:rPr>
        <w:t xml:space="preserve">RICERCA  DI MERCATO  PER  SERVIZIO DI SOSTEGNO ALL’ALLESTIMENTO E ALLA PICCOLA MANUTENZIONE DEGLI  ALLOGGI  DESTINATI </w:t>
      </w:r>
      <w:r w:rsidRPr="00C7532A">
        <w:rPr>
          <w:rFonts w:ascii="Times New Roman" w:hAnsi="Times New Roman"/>
          <w:lang w:eastAsia="it-IT"/>
        </w:rPr>
        <w:t xml:space="preserve"> </w:t>
      </w:r>
      <w:r w:rsidRPr="00C7532A">
        <w:rPr>
          <w:rFonts w:ascii="Times New Roman" w:hAnsi="Times New Roman"/>
          <w:b/>
          <w:lang w:eastAsia="it-IT"/>
        </w:rPr>
        <w:t>ALL’EMERGENZA ABITATIVA.</w:t>
      </w:r>
    </w:p>
    <w:p w:rsidR="00230804" w:rsidRPr="00C7532A" w:rsidRDefault="00230804" w:rsidP="00AF3532">
      <w:pPr>
        <w:rPr>
          <w:rFonts w:ascii="Times New Roman" w:hAnsi="Times New Roman"/>
          <w:b/>
          <w:lang w:eastAsia="it-IT"/>
        </w:rPr>
      </w:pPr>
    </w:p>
    <w:p w:rsidR="00230804" w:rsidRPr="00C7532A" w:rsidRDefault="00230804" w:rsidP="00AF3532">
      <w:pPr>
        <w:spacing w:after="120"/>
        <w:jc w:val="both"/>
        <w:rPr>
          <w:rFonts w:ascii="Times New Roman" w:hAnsi="Times New Roman"/>
          <w:lang w:eastAsia="it-IT"/>
        </w:rPr>
      </w:pPr>
      <w:r w:rsidRPr="00C7532A">
        <w:rPr>
          <w:rFonts w:ascii="Times New Roman" w:hAnsi="Times New Roman"/>
          <w:lang w:eastAsia="it-IT"/>
        </w:rPr>
        <w:t xml:space="preserve">L’Ufficio  Emergenza  Abitativa della Direzione Politiche della Casa,  offre  ospitalità temporanea in alloggi gestiti dall’ufficio stesso  alle persone e famiglie che  si trovano in grave emergenza soprattutto a seguito dello sfratto. </w:t>
      </w:r>
    </w:p>
    <w:p w:rsidR="00230804" w:rsidRPr="00C7532A" w:rsidRDefault="00230804" w:rsidP="00AF3532">
      <w:pPr>
        <w:spacing w:after="120"/>
        <w:jc w:val="both"/>
        <w:rPr>
          <w:rFonts w:ascii="Times New Roman" w:hAnsi="Times New Roman"/>
          <w:lang w:eastAsia="it-IT"/>
        </w:rPr>
      </w:pPr>
      <w:r w:rsidRPr="00C7532A">
        <w:rPr>
          <w:rFonts w:ascii="Times New Roman" w:hAnsi="Times New Roman"/>
          <w:lang w:eastAsia="it-IT"/>
        </w:rPr>
        <w:t xml:space="preserve"> Per la</w:t>
      </w:r>
      <w:r>
        <w:rPr>
          <w:rFonts w:ascii="Times New Roman" w:hAnsi="Times New Roman"/>
          <w:lang w:eastAsia="it-IT"/>
        </w:rPr>
        <w:t xml:space="preserve"> </w:t>
      </w:r>
      <w:r w:rsidRPr="00C7532A">
        <w:rPr>
          <w:rFonts w:ascii="Times New Roman" w:hAnsi="Times New Roman"/>
          <w:lang w:eastAsia="it-IT"/>
        </w:rPr>
        <w:t xml:space="preserve"> gestione di  questo sistema , è opportuna la collaborazione  con un soggetto terzo per l’allestimento e il mantenimento degli alloggi stessi tramite recupero e montaggio mobilia, piccola manutenzione, pulizia e disinfezione, trasporti. Fa parte della metodologia dell’intervento anche il sapersi rapportare e collaborare con fasce fragili di utenza.  Ai sensi dell’art. 125 del D.Lgs. 163/2006, intendiamo procedere con affidamento diretto del servizio per un importo sotto soglia comunitaria  di circa 10000/15000 euro annui.  Richiediamo, senza che ciò possa costituire impegno alcuno per questa Amministrazione, che le  manifestazioni di interesse a svolgere questo servizio  giungano tramite pec al nostro Ufficio Emergenza  entro il  12/2/2018. </w:t>
      </w:r>
    </w:p>
    <w:p w:rsidR="00230804" w:rsidRPr="00C7532A" w:rsidRDefault="00230804" w:rsidP="00AF3532">
      <w:pPr>
        <w:spacing w:after="120"/>
        <w:jc w:val="both"/>
        <w:rPr>
          <w:rFonts w:ascii="Times New Roman" w:hAnsi="Times New Roman"/>
          <w:lang w:eastAsia="it-IT"/>
        </w:rPr>
      </w:pPr>
      <w:r w:rsidRPr="00C7532A">
        <w:rPr>
          <w:rFonts w:ascii="Times New Roman" w:hAnsi="Times New Roman"/>
          <w:lang w:eastAsia="it-IT"/>
        </w:rPr>
        <w:t xml:space="preserve">Ai soggetti che manifesteranno interesse sarà poi richiesta (tramite pec) la descrizione degli interventi che il soggetto stesso è in grado di svolgere ,   il  preventivo economico rispetto ad alcuni interventi  più frequentemente richiesti, la tempistica prevista per lo svolgimento dell’intervento stesso. </w:t>
      </w:r>
    </w:p>
    <w:p w:rsidR="00230804" w:rsidRPr="00C7532A" w:rsidRDefault="00230804" w:rsidP="00AF3532">
      <w:pPr>
        <w:spacing w:after="120"/>
        <w:jc w:val="both"/>
        <w:rPr>
          <w:rFonts w:ascii="Times New Roman" w:hAnsi="Times New Roman"/>
          <w:lang w:eastAsia="it-IT"/>
        </w:rPr>
      </w:pPr>
      <w:r w:rsidRPr="00C7532A">
        <w:rPr>
          <w:rFonts w:ascii="Times New Roman" w:hAnsi="Times New Roman"/>
          <w:lang w:eastAsia="it-IT"/>
        </w:rPr>
        <w:t>In base a questi elementi verrà valutato il soggetto affidatari</w:t>
      </w:r>
      <w:r>
        <w:rPr>
          <w:rFonts w:ascii="Times New Roman" w:hAnsi="Times New Roman"/>
          <w:lang w:eastAsia="it-IT"/>
        </w:rPr>
        <w:t>o che risponderà maggiormente ai seguenti criteri</w:t>
      </w:r>
      <w:bookmarkStart w:id="0" w:name="_GoBack"/>
      <w:bookmarkEnd w:id="0"/>
      <w:r w:rsidRPr="00C7532A">
        <w:rPr>
          <w:rFonts w:ascii="Times New Roman" w:hAnsi="Times New Roman"/>
          <w:lang w:eastAsia="it-IT"/>
        </w:rPr>
        <w:t xml:space="preserve"> :</w:t>
      </w:r>
      <w:r>
        <w:rPr>
          <w:rFonts w:ascii="Times New Roman" w:hAnsi="Times New Roman"/>
          <w:lang w:eastAsia="it-IT"/>
        </w:rPr>
        <w:t xml:space="preserve">  </w:t>
      </w:r>
      <w:r w:rsidRPr="00C7532A">
        <w:rPr>
          <w:rFonts w:ascii="Times New Roman" w:hAnsi="Times New Roman"/>
          <w:lang w:eastAsia="it-IT"/>
        </w:rPr>
        <w:t xml:space="preserve">svolgimento del maggior numero di tipologie di intervento richieste, economicità, tempestività. </w:t>
      </w:r>
    </w:p>
    <w:p w:rsidR="00230804" w:rsidRPr="00C7532A" w:rsidRDefault="00230804" w:rsidP="00AF3532">
      <w:pPr>
        <w:spacing w:after="120"/>
        <w:jc w:val="both"/>
        <w:rPr>
          <w:rFonts w:ascii="Times New Roman" w:hAnsi="Times New Roman"/>
          <w:lang w:eastAsia="it-IT"/>
        </w:rPr>
      </w:pPr>
    </w:p>
    <w:p w:rsidR="00230804" w:rsidRPr="00C7532A" w:rsidRDefault="00230804" w:rsidP="00AF3532">
      <w:pPr>
        <w:spacing w:after="120"/>
        <w:jc w:val="both"/>
        <w:rPr>
          <w:rFonts w:ascii="Times New Roman" w:hAnsi="Times New Roman"/>
          <w:lang w:eastAsia="it-IT"/>
        </w:rPr>
      </w:pPr>
      <w:r w:rsidRPr="00C7532A">
        <w:rPr>
          <w:rFonts w:ascii="Times New Roman" w:hAnsi="Times New Roman"/>
          <w:lang w:eastAsia="it-IT"/>
        </w:rPr>
        <w:t>Responsabile del procedimento:</w:t>
      </w:r>
    </w:p>
    <w:p w:rsidR="00230804" w:rsidRPr="00C7532A" w:rsidRDefault="00230804" w:rsidP="00AF3532">
      <w:pPr>
        <w:spacing w:after="120"/>
        <w:jc w:val="both"/>
        <w:rPr>
          <w:rFonts w:ascii="Times New Roman" w:hAnsi="Times New Roman"/>
          <w:lang w:eastAsia="it-IT"/>
        </w:rPr>
      </w:pPr>
      <w:r w:rsidRPr="00C7532A">
        <w:rPr>
          <w:rFonts w:ascii="Times New Roman" w:hAnsi="Times New Roman"/>
          <w:lang w:eastAsia="it-IT"/>
        </w:rPr>
        <w:t xml:space="preserve">Direzione Politiche per </w:t>
      </w:r>
      <w:smartTag w:uri="urn:schemas-microsoft-com:office:smarttags" w:element="PersonName">
        <w:smartTagPr>
          <w:attr w:name="ProductID" w:val="la Casa"/>
        </w:smartTagPr>
        <w:r w:rsidRPr="00C7532A">
          <w:rPr>
            <w:rFonts w:ascii="Times New Roman" w:hAnsi="Times New Roman"/>
            <w:lang w:eastAsia="it-IT"/>
          </w:rPr>
          <w:t>la Casa</w:t>
        </w:r>
      </w:smartTag>
      <w:r w:rsidRPr="00C7532A">
        <w:rPr>
          <w:rFonts w:ascii="Times New Roman" w:hAnsi="Times New Roman"/>
          <w:lang w:eastAsia="it-IT"/>
        </w:rPr>
        <w:t xml:space="preserve"> – Ufficio Emergenza Abitativa</w:t>
      </w:r>
    </w:p>
    <w:p w:rsidR="00230804" w:rsidRPr="00C7532A" w:rsidRDefault="00230804" w:rsidP="00AF3532">
      <w:pPr>
        <w:spacing w:after="120"/>
        <w:jc w:val="both"/>
        <w:rPr>
          <w:rFonts w:ascii="Times New Roman" w:hAnsi="Times New Roman"/>
          <w:lang w:eastAsia="it-IT"/>
        </w:rPr>
      </w:pPr>
      <w:r w:rsidRPr="00C7532A">
        <w:rPr>
          <w:rFonts w:ascii="Times New Roman" w:hAnsi="Times New Roman"/>
          <w:lang w:eastAsia="it-IT"/>
        </w:rPr>
        <w:t>pec:</w:t>
      </w:r>
      <w:r>
        <w:rPr>
          <w:rFonts w:ascii="Times New Roman" w:hAnsi="Times New Roman"/>
          <w:lang w:eastAsia="it-IT"/>
        </w:rPr>
        <w:t>comunegenova@postemailcertificata.it</w:t>
      </w:r>
    </w:p>
    <w:p w:rsidR="00230804" w:rsidRPr="00C7532A" w:rsidRDefault="00230804" w:rsidP="00AF3532">
      <w:pPr>
        <w:spacing w:after="120"/>
        <w:jc w:val="both"/>
        <w:rPr>
          <w:rFonts w:ascii="Times New Roman" w:hAnsi="Times New Roman"/>
          <w:lang w:eastAsia="it-IT"/>
        </w:rPr>
      </w:pPr>
      <w:r w:rsidRPr="00C7532A">
        <w:rPr>
          <w:rFonts w:ascii="Times New Roman" w:hAnsi="Times New Roman"/>
          <w:lang w:eastAsia="it-IT"/>
        </w:rPr>
        <w:t>telefono: 0105574913 / 5573553</w:t>
      </w:r>
    </w:p>
    <w:p w:rsidR="00230804" w:rsidRPr="00C7532A" w:rsidRDefault="00230804" w:rsidP="00AF3532">
      <w:pPr>
        <w:spacing w:after="120"/>
        <w:jc w:val="both"/>
        <w:rPr>
          <w:rFonts w:ascii="Times New Roman" w:hAnsi="Times New Roman"/>
          <w:lang w:eastAsia="it-IT"/>
        </w:rPr>
      </w:pPr>
      <w:r w:rsidRPr="00C7532A">
        <w:rPr>
          <w:rFonts w:ascii="Times New Roman" w:hAnsi="Times New Roman"/>
          <w:lang w:eastAsia="it-IT"/>
        </w:rPr>
        <w:t>termine:  12/2/2018</w:t>
      </w:r>
    </w:p>
    <w:p w:rsidR="00230804" w:rsidRPr="00C7532A" w:rsidRDefault="00230804" w:rsidP="00B33CF3">
      <w:pPr>
        <w:widowControl w:val="0"/>
        <w:jc w:val="both"/>
        <w:rPr>
          <w:rFonts w:ascii="Times New Roman" w:hAnsi="Times New Roman"/>
        </w:rPr>
      </w:pPr>
    </w:p>
    <w:p w:rsidR="00230804" w:rsidRPr="00C7532A" w:rsidRDefault="00230804" w:rsidP="00B33CF3">
      <w:pPr>
        <w:pStyle w:val="Heading4"/>
        <w:rPr>
          <w:szCs w:val="24"/>
        </w:rPr>
      </w:pPr>
    </w:p>
    <w:p w:rsidR="00230804" w:rsidRPr="00B33CF3" w:rsidRDefault="00230804" w:rsidP="00B33CF3">
      <w:pPr>
        <w:pStyle w:val="BodyText"/>
        <w:tabs>
          <w:tab w:val="left" w:pos="1384"/>
          <w:tab w:val="left" w:pos="1693"/>
          <w:tab w:val="left" w:pos="4528"/>
          <w:tab w:val="left" w:pos="5580"/>
        </w:tabs>
        <w:ind w:left="4320" w:firstLine="0"/>
        <w:rPr>
          <w:color w:val="000000"/>
          <w:szCs w:val="24"/>
        </w:rPr>
      </w:pPr>
    </w:p>
    <w:p w:rsidR="00230804" w:rsidRDefault="00230804" w:rsidP="008167FF">
      <w:pPr>
        <w:ind w:firstLine="708"/>
      </w:pPr>
    </w:p>
    <w:p w:rsidR="00230804" w:rsidRDefault="00230804" w:rsidP="008167FF">
      <w:pPr>
        <w:ind w:firstLine="708"/>
      </w:pPr>
    </w:p>
    <w:p w:rsidR="00230804" w:rsidRDefault="00230804" w:rsidP="008167FF">
      <w:pPr>
        <w:ind w:firstLine="708"/>
      </w:pPr>
    </w:p>
    <w:p w:rsidR="00230804" w:rsidRDefault="00230804" w:rsidP="001A62ED">
      <w:pPr>
        <w:pStyle w:val="BodyText"/>
        <w:tabs>
          <w:tab w:val="left" w:pos="720"/>
          <w:tab w:val="left" w:pos="1584"/>
          <w:tab w:val="left" w:pos="2304"/>
          <w:tab w:val="left" w:pos="4266"/>
          <w:tab w:val="left" w:pos="4672"/>
          <w:tab w:val="left" w:pos="5904"/>
        </w:tabs>
        <w:ind w:firstLine="0"/>
        <w:rPr>
          <w:szCs w:val="24"/>
        </w:rPr>
      </w:pPr>
    </w:p>
    <w:p w:rsidR="00230804" w:rsidRDefault="00230804" w:rsidP="00B33CF3">
      <w:pPr>
        <w:pStyle w:val="BodyText"/>
        <w:tabs>
          <w:tab w:val="left" w:pos="720"/>
          <w:tab w:val="left" w:pos="1584"/>
          <w:tab w:val="left" w:pos="2304"/>
          <w:tab w:val="left" w:pos="4266"/>
          <w:tab w:val="left" w:pos="4672"/>
          <w:tab w:val="left" w:pos="5904"/>
        </w:tabs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30804" w:rsidRPr="00B33CF3" w:rsidRDefault="00230804" w:rsidP="00B33CF3">
      <w:pPr>
        <w:pStyle w:val="BodyText"/>
        <w:tabs>
          <w:tab w:val="left" w:pos="720"/>
          <w:tab w:val="left" w:pos="1584"/>
          <w:tab w:val="left" w:pos="2304"/>
          <w:tab w:val="left" w:pos="4266"/>
          <w:tab w:val="left" w:pos="4672"/>
          <w:tab w:val="left" w:pos="5904"/>
        </w:tabs>
        <w:jc w:val="center"/>
        <w:rPr>
          <w:szCs w:val="24"/>
        </w:rPr>
      </w:pPr>
    </w:p>
    <w:p w:rsidR="00230804" w:rsidRPr="00B33CF3" w:rsidRDefault="00230804" w:rsidP="00922792">
      <w:pPr>
        <w:rPr>
          <w:rFonts w:ascii="Times New Roman" w:hAnsi="Times New Roman"/>
        </w:rPr>
      </w:pPr>
    </w:p>
    <w:sectPr w:rsidR="00230804" w:rsidRPr="00B33CF3" w:rsidSect="00BE2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851" w:bottom="567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04" w:rsidRDefault="00230804" w:rsidP="0000367A">
      <w:r>
        <w:separator/>
      </w:r>
    </w:p>
  </w:endnote>
  <w:endnote w:type="continuationSeparator" w:id="0">
    <w:p w:rsidR="00230804" w:rsidRDefault="00230804" w:rsidP="00003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04" w:rsidRDefault="002308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04" w:rsidRPr="00C91AB7" w:rsidRDefault="00230804" w:rsidP="00C91AB7">
    <w:pPr>
      <w:pStyle w:val="Footer"/>
      <w:tabs>
        <w:tab w:val="clear" w:pos="4819"/>
      </w:tabs>
      <w:ind w:left="2977"/>
      <w:jc w:val="both"/>
      <w:rPr>
        <w:rFonts w:ascii="Bodoni MT" w:hAnsi="Bodoni MT"/>
        <w:color w:val="FF0000"/>
        <w:spacing w:val="-12"/>
        <w:kern w:val="18"/>
        <w:sz w:val="20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alt="piede.jpg" style="position:absolute;left:0;text-align:left;margin-left:0;margin-top:0;width:595.2pt;height:61.35pt;z-index:-251656192;visibility:visible;mso-position-horizontal:center;mso-position-vertical:bottom;mso-position-vertical-relative:page">
          <v:imagedata r:id="rId1" o:title=""/>
          <w10:wrap anchory="page"/>
        </v:shape>
      </w:pict>
    </w:r>
    <w:r w:rsidRPr="00C91AB7">
      <w:rPr>
        <w:rFonts w:ascii="Bodoni MT" w:hAnsi="Bodoni MT"/>
        <w:spacing w:val="-12"/>
        <w:kern w:val="18"/>
        <w:sz w:val="20"/>
      </w:rPr>
      <w:t xml:space="preserve">Comune di Genova </w:t>
    </w:r>
    <w:r w:rsidRPr="00C91AB7">
      <w:rPr>
        <w:rFonts w:ascii="Bodoni MT" w:hAnsi="Bodoni MT"/>
        <w:color w:val="FF0000"/>
        <w:spacing w:val="-12"/>
        <w:kern w:val="18"/>
        <w:sz w:val="20"/>
      </w:rPr>
      <w:t>|</w:t>
    </w:r>
    <w:r w:rsidRPr="00C91AB7">
      <w:rPr>
        <w:rFonts w:ascii="Bodoni MT" w:hAnsi="Bodoni MT"/>
        <w:spacing w:val="-12"/>
        <w:kern w:val="18"/>
        <w:sz w:val="20"/>
      </w:rPr>
      <w:t xml:space="preserve"> Direzione </w:t>
    </w:r>
    <w:r>
      <w:rPr>
        <w:rFonts w:ascii="Bodoni MT" w:hAnsi="Bodoni MT"/>
        <w:spacing w:val="-12"/>
        <w:kern w:val="18"/>
        <w:sz w:val="20"/>
      </w:rPr>
      <w:t>Politiche dellaCasa</w:t>
    </w:r>
    <w:r w:rsidRPr="00C91AB7">
      <w:rPr>
        <w:rFonts w:ascii="Bodoni MT" w:hAnsi="Bodoni MT"/>
        <w:spacing w:val="-12"/>
        <w:kern w:val="18"/>
        <w:sz w:val="20"/>
      </w:rPr>
      <w:t xml:space="preserve"> </w:t>
    </w:r>
    <w:r w:rsidRPr="00C91AB7">
      <w:rPr>
        <w:rFonts w:ascii="Bodoni MT" w:hAnsi="Bodoni MT"/>
        <w:color w:val="FF0000"/>
        <w:spacing w:val="-12"/>
        <w:kern w:val="18"/>
        <w:sz w:val="20"/>
      </w:rPr>
      <w:t xml:space="preserve">| </w:t>
    </w:r>
  </w:p>
  <w:p w:rsidR="00230804" w:rsidRPr="00C91AB7" w:rsidRDefault="00230804" w:rsidP="00C91AB7">
    <w:pPr>
      <w:pStyle w:val="Footer"/>
      <w:tabs>
        <w:tab w:val="clear" w:pos="4819"/>
      </w:tabs>
      <w:ind w:left="2977"/>
      <w:rPr>
        <w:rFonts w:ascii="Bodoni MT" w:hAnsi="Bodoni MT"/>
        <w:color w:val="FF0000"/>
        <w:sz w:val="18"/>
      </w:rPr>
    </w:pPr>
    <w:r w:rsidRPr="00C91AB7">
      <w:rPr>
        <w:rFonts w:ascii="Bodoni MT" w:hAnsi="Bodoni MT"/>
        <w:sz w:val="18"/>
      </w:rPr>
      <w:t xml:space="preserve">Via </w:t>
    </w:r>
    <w:r>
      <w:rPr>
        <w:rFonts w:ascii="Bodoni MT" w:hAnsi="Bodoni MT"/>
        <w:sz w:val="18"/>
      </w:rPr>
      <w:t>di Francia, 1</w:t>
    </w:r>
    <w:r w:rsidRPr="00C91AB7">
      <w:rPr>
        <w:rFonts w:ascii="Bodoni MT" w:hAnsi="Bodoni MT"/>
        <w:sz w:val="18"/>
      </w:rPr>
      <w:t xml:space="preserve"> - </w:t>
    </w:r>
    <w:r>
      <w:rPr>
        <w:rFonts w:ascii="Bodoni MT" w:hAnsi="Bodoni MT"/>
        <w:sz w:val="18"/>
      </w:rPr>
      <w:t>19</w:t>
    </w:r>
    <w:r w:rsidRPr="00C91AB7">
      <w:rPr>
        <w:rFonts w:ascii="Bodoni MT" w:hAnsi="Bodoni MT"/>
        <w:sz w:val="18"/>
      </w:rPr>
      <w:t xml:space="preserve">° piano </w:t>
    </w:r>
    <w:r w:rsidRPr="00C91AB7">
      <w:rPr>
        <w:rFonts w:ascii="Bodoni MT" w:hAnsi="Bodoni MT"/>
        <w:color w:val="FF0000"/>
        <w:sz w:val="18"/>
      </w:rPr>
      <w:t>|</w:t>
    </w:r>
    <w:r w:rsidRPr="00C91AB7">
      <w:rPr>
        <w:rFonts w:ascii="Bodoni MT" w:hAnsi="Bodoni MT"/>
        <w:sz w:val="18"/>
      </w:rPr>
      <w:t xml:space="preserve"> 161</w:t>
    </w:r>
    <w:r>
      <w:rPr>
        <w:rFonts w:ascii="Bodoni MT" w:hAnsi="Bodoni MT"/>
        <w:sz w:val="18"/>
      </w:rPr>
      <w:t>49</w:t>
    </w:r>
    <w:r w:rsidRPr="00C91AB7">
      <w:rPr>
        <w:rFonts w:ascii="Bodoni MT" w:hAnsi="Bodoni MT"/>
        <w:sz w:val="18"/>
      </w:rPr>
      <w:t xml:space="preserve"> Genova </w:t>
    </w:r>
    <w:r w:rsidRPr="00C91AB7">
      <w:rPr>
        <w:rFonts w:ascii="Bodoni MT" w:hAnsi="Bodoni MT"/>
        <w:color w:val="FF0000"/>
        <w:sz w:val="18"/>
      </w:rPr>
      <w:t>|</w:t>
    </w:r>
  </w:p>
  <w:p w:rsidR="00230804" w:rsidRPr="00C87F96" w:rsidRDefault="00230804" w:rsidP="00C91AB7">
    <w:pPr>
      <w:pStyle w:val="Footer"/>
      <w:tabs>
        <w:tab w:val="clear" w:pos="4819"/>
      </w:tabs>
      <w:ind w:left="2977"/>
      <w:rPr>
        <w:rFonts w:ascii="Bodoni MT" w:hAnsi="Bodoni MT"/>
        <w:lang w:val="en-US"/>
      </w:rPr>
    </w:pPr>
    <w:r w:rsidRPr="00C87F96">
      <w:rPr>
        <w:rFonts w:ascii="Bodoni MT" w:hAnsi="Bodoni MT"/>
        <w:spacing w:val="-2"/>
        <w:sz w:val="18"/>
        <w:lang w:val="en-US"/>
      </w:rPr>
      <w:t>Tel 010557</w:t>
    </w:r>
    <w:r>
      <w:rPr>
        <w:rFonts w:ascii="Bodoni MT" w:hAnsi="Bodoni MT"/>
        <w:spacing w:val="-2"/>
        <w:sz w:val="18"/>
        <w:lang w:val="en-US"/>
      </w:rPr>
      <w:t>4913</w:t>
    </w:r>
    <w:r w:rsidRPr="00C87F96">
      <w:rPr>
        <w:rFonts w:ascii="Bodoni MT" w:hAnsi="Bodoni MT"/>
        <w:spacing w:val="-2"/>
        <w:sz w:val="18"/>
        <w:lang w:val="en-US"/>
      </w:rPr>
      <w:t xml:space="preserve"> fax 010/5573588 </w:t>
    </w:r>
    <w:r w:rsidRPr="00C87F96">
      <w:rPr>
        <w:rFonts w:ascii="Bodoni MT" w:hAnsi="Bodoni MT"/>
        <w:color w:val="FF0000"/>
        <w:spacing w:val="-2"/>
        <w:sz w:val="18"/>
        <w:lang w:val="en-US"/>
      </w:rPr>
      <w:t>|</w:t>
    </w:r>
    <w:r w:rsidRPr="00C87F96">
      <w:rPr>
        <w:rFonts w:ascii="Bodoni MT" w:hAnsi="Bodoni MT"/>
        <w:spacing w:val="-2"/>
        <w:sz w:val="18"/>
        <w:lang w:val="en-US"/>
      </w:rPr>
      <w:t xml:space="preserve">e-mail </w:t>
    </w:r>
    <w:hyperlink r:id="rId2" w:history="1">
      <w:r w:rsidRPr="00A71E33">
        <w:rPr>
          <w:rStyle w:val="Hyperlink"/>
          <w:rFonts w:ascii="Bodoni MT" w:hAnsi="Bodoni MT"/>
          <w:spacing w:val="-2"/>
          <w:sz w:val="18"/>
          <w:lang w:val="en-US"/>
        </w:rPr>
        <w:t>crodi@comune.genova.it</w:t>
      </w:r>
    </w:hyperlink>
    <w:r w:rsidRPr="00C87F96">
      <w:rPr>
        <w:rFonts w:ascii="Bodoni MT" w:hAnsi="Bodoni MT"/>
        <w:spacing w:val="-2"/>
        <w:sz w:val="18"/>
        <w:lang w:val="en-US"/>
      </w:rPr>
      <w:t xml:space="preserve"> </w:t>
    </w:r>
    <w:r w:rsidRPr="00C87F96">
      <w:rPr>
        <w:rFonts w:ascii="Bodoni MT" w:hAnsi="Bodoni MT"/>
        <w:color w:val="FF0000"/>
        <w:spacing w:val="-2"/>
        <w:sz w:val="18"/>
        <w:lang w:val="en-US"/>
      </w:rPr>
      <w:t>|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04" w:rsidRDefault="002308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04" w:rsidRDefault="00230804" w:rsidP="0000367A">
      <w:r>
        <w:separator/>
      </w:r>
    </w:p>
  </w:footnote>
  <w:footnote w:type="continuationSeparator" w:id="0">
    <w:p w:rsidR="00230804" w:rsidRDefault="00230804" w:rsidP="00003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04" w:rsidRDefault="002308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04" w:rsidRDefault="00230804" w:rsidP="00F83846">
    <w:pPr>
      <w:pStyle w:val="Header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stemma comune.jpg" style="width:100.5pt;height:68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04" w:rsidRDefault="002308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792"/>
    <w:rsid w:val="0000367A"/>
    <w:rsid w:val="000277C9"/>
    <w:rsid w:val="001356D8"/>
    <w:rsid w:val="0015321E"/>
    <w:rsid w:val="001948C3"/>
    <w:rsid w:val="001A1C8E"/>
    <w:rsid w:val="001A62ED"/>
    <w:rsid w:val="00210EA9"/>
    <w:rsid w:val="00230804"/>
    <w:rsid w:val="002B2203"/>
    <w:rsid w:val="002C77A9"/>
    <w:rsid w:val="00362C27"/>
    <w:rsid w:val="00370EA3"/>
    <w:rsid w:val="003E3FC0"/>
    <w:rsid w:val="003F3031"/>
    <w:rsid w:val="00407CBE"/>
    <w:rsid w:val="00454A3F"/>
    <w:rsid w:val="004876FE"/>
    <w:rsid w:val="004C168F"/>
    <w:rsid w:val="004C3F3B"/>
    <w:rsid w:val="00506F95"/>
    <w:rsid w:val="0052726D"/>
    <w:rsid w:val="005B7791"/>
    <w:rsid w:val="005E46A3"/>
    <w:rsid w:val="0064257F"/>
    <w:rsid w:val="00677B3C"/>
    <w:rsid w:val="0068311B"/>
    <w:rsid w:val="006D6383"/>
    <w:rsid w:val="006D7DA0"/>
    <w:rsid w:val="006F5C74"/>
    <w:rsid w:val="0077719A"/>
    <w:rsid w:val="007979BD"/>
    <w:rsid w:val="008167FF"/>
    <w:rsid w:val="00843393"/>
    <w:rsid w:val="00853446"/>
    <w:rsid w:val="00881D7A"/>
    <w:rsid w:val="008A028E"/>
    <w:rsid w:val="00904D67"/>
    <w:rsid w:val="00922792"/>
    <w:rsid w:val="009253B4"/>
    <w:rsid w:val="00946840"/>
    <w:rsid w:val="009866BE"/>
    <w:rsid w:val="009E18B5"/>
    <w:rsid w:val="00A71E33"/>
    <w:rsid w:val="00AD1179"/>
    <w:rsid w:val="00AD5545"/>
    <w:rsid w:val="00AD6B87"/>
    <w:rsid w:val="00AF3532"/>
    <w:rsid w:val="00B33CF3"/>
    <w:rsid w:val="00B47C0B"/>
    <w:rsid w:val="00B61C2E"/>
    <w:rsid w:val="00B93193"/>
    <w:rsid w:val="00BA294B"/>
    <w:rsid w:val="00BE271C"/>
    <w:rsid w:val="00C1587E"/>
    <w:rsid w:val="00C7532A"/>
    <w:rsid w:val="00C87F96"/>
    <w:rsid w:val="00C91AB7"/>
    <w:rsid w:val="00CA65AE"/>
    <w:rsid w:val="00D208D6"/>
    <w:rsid w:val="00D23FF6"/>
    <w:rsid w:val="00D268D1"/>
    <w:rsid w:val="00DF6449"/>
    <w:rsid w:val="00E80A28"/>
    <w:rsid w:val="00E84150"/>
    <w:rsid w:val="00EC2988"/>
    <w:rsid w:val="00EF5B63"/>
    <w:rsid w:val="00F673A2"/>
    <w:rsid w:val="00F83846"/>
    <w:rsid w:val="00F93CCD"/>
    <w:rsid w:val="00FD2340"/>
    <w:rsid w:val="00FF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87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3CF3"/>
    <w:pPr>
      <w:keepNext/>
      <w:widowControl w:val="0"/>
      <w:tabs>
        <w:tab w:val="left" w:pos="709"/>
      </w:tabs>
      <w:overflowPunct w:val="0"/>
      <w:autoSpaceDE w:val="0"/>
      <w:autoSpaceDN w:val="0"/>
      <w:adjustRightInd w:val="0"/>
      <w:ind w:left="1560" w:hanging="1560"/>
      <w:jc w:val="both"/>
      <w:textAlignment w:val="baseline"/>
      <w:outlineLvl w:val="3"/>
    </w:pPr>
    <w:rPr>
      <w:rFonts w:ascii="Times New Roman" w:eastAsia="Times New Roman" w:hAnsi="Times New Roman"/>
      <w:bCs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33CF3"/>
    <w:rPr>
      <w:rFonts w:ascii="Times New Roman" w:hAnsi="Times New Roman" w:cs="Times New Roman"/>
      <w:bCs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semiHidden/>
    <w:rsid w:val="009227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279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227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2792"/>
    <w:rPr>
      <w:rFonts w:cs="Times New Roman"/>
    </w:rPr>
  </w:style>
  <w:style w:type="character" w:styleId="Hyperlink">
    <w:name w:val="Hyperlink"/>
    <w:basedOn w:val="DefaultParagraphFont"/>
    <w:uiPriority w:val="99"/>
    <w:rsid w:val="00F93CC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04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4D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33CF3"/>
    <w:pPr>
      <w:overflowPunct w:val="0"/>
      <w:autoSpaceDE w:val="0"/>
      <w:autoSpaceDN w:val="0"/>
      <w:adjustRightInd w:val="0"/>
      <w:ind w:firstLine="283"/>
      <w:textAlignment w:val="baseline"/>
    </w:pPr>
    <w:rPr>
      <w:rFonts w:ascii="Times New Roman" w:eastAsia="Times New Roman" w:hAnsi="Times New Roman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CF3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odi@comune.genova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284</Words>
  <Characters>1621</Characters>
  <Application>Microsoft Office Outlook</Application>
  <DocSecurity>0</DocSecurity>
  <Lines>0</Lines>
  <Paragraphs>0</Paragraphs>
  <ScaleCrop>false</ScaleCrop>
  <Company>7vicocrema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dc:description/>
  <cp:lastModifiedBy>b308646</cp:lastModifiedBy>
  <cp:revision>5</cp:revision>
  <cp:lastPrinted>2015-04-01T10:26:00Z</cp:lastPrinted>
  <dcterms:created xsi:type="dcterms:W3CDTF">2018-01-22T09:51:00Z</dcterms:created>
  <dcterms:modified xsi:type="dcterms:W3CDTF">2018-01-24T12:00:00Z</dcterms:modified>
</cp:coreProperties>
</file>